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97"/>
        <w:gridCol w:w="270"/>
        <w:gridCol w:w="630"/>
        <w:gridCol w:w="270"/>
        <w:gridCol w:w="1089"/>
        <w:gridCol w:w="441"/>
        <w:gridCol w:w="1530"/>
        <w:gridCol w:w="1422"/>
        <w:gridCol w:w="1755"/>
        <w:gridCol w:w="8"/>
      </w:tblGrid>
      <w:tr w:rsidR="008C264A" w:rsidRPr="008C264A" w14:paraId="78F8D91C" w14:textId="77777777" w:rsidTr="00FC6F4E">
        <w:trPr>
          <w:cantSplit/>
          <w:trHeight w:val="576"/>
          <w:tblHeader/>
          <w:jc w:val="center"/>
        </w:trPr>
        <w:tc>
          <w:tcPr>
            <w:tcW w:w="9611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bookmarkStart w:id="0" w:name="_GoBack"/>
          <w:bookmarkEnd w:id="0"/>
          <w:p w14:paraId="4E3B1772" w14:textId="2274BC83" w:rsidR="008C264A" w:rsidRPr="008C264A" w:rsidRDefault="008C264A" w:rsidP="008C264A">
            <w:pPr>
              <w:pStyle w:val="Heading1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0B19F" wp14:editId="71A2B11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20320</wp:posOffset>
                      </wp:positionV>
                      <wp:extent cx="1382395" cy="518795"/>
                      <wp:effectExtent l="0" t="0" r="825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395" cy="51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4FA22" w14:textId="05BBF09F" w:rsidR="008C264A" w:rsidRPr="008C264A" w:rsidRDefault="00A12FE5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 xml:space="preserve">1789 Elm St. Suite A. </w:t>
                                  </w:r>
                                </w:p>
                                <w:p w14:paraId="6F2DFD1D" w14:textId="525434A0" w:rsidR="008C264A" w:rsidRPr="008C264A" w:rsidRDefault="008C264A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8C264A">
                                    <w:rPr>
                                      <w:color w:val="1F497D" w:themeColor="text2"/>
                                    </w:rPr>
                                    <w:t>Dubuque, Iowa 52001</w:t>
                                  </w:r>
                                </w:p>
                                <w:p w14:paraId="62B37DAA" w14:textId="51055C14" w:rsidR="008C264A" w:rsidRPr="008C264A" w:rsidRDefault="00557177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Office (563) 552-8080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5pt;margin-top:1.6pt;width:108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" fillcolor="white [3201]" stroked="f" strokeweight=".5pt">
                      <v:textbox>
                        <w:txbxContent>
                          <w:p w14:paraId="53A4FA22" w14:textId="05BBF09F" w:rsidR="008C264A" w:rsidRPr="008C264A" w:rsidRDefault="00A12FE5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1789 Elm St. Suite A. </w:t>
                            </w:r>
                          </w:p>
                          <w:p w14:paraId="6F2DFD1D" w14:textId="525434A0" w:rsidR="008C264A" w:rsidRPr="008C264A" w:rsidRDefault="008C264A">
                            <w:pPr>
                              <w:rPr>
                                <w:color w:val="1F497D" w:themeColor="text2"/>
                              </w:rPr>
                            </w:pPr>
                            <w:r w:rsidRPr="008C264A">
                              <w:rPr>
                                <w:color w:val="1F497D" w:themeColor="text2"/>
                              </w:rPr>
                              <w:t>Dubuque, Iowa 52001</w:t>
                            </w:r>
                          </w:p>
                          <w:p w14:paraId="62B37DAA" w14:textId="51055C14" w:rsidR="008C264A" w:rsidRPr="008C264A" w:rsidRDefault="0055717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Office (563) 552-8080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64A">
              <w:rPr>
                <w:noProof/>
                <w:color w:val="1F497D" w:themeColor="text2"/>
              </w:rPr>
              <w:drawing>
                <wp:anchor distT="0" distB="0" distL="114300" distR="114300" simplePos="0" relativeHeight="251658240" behindDoc="1" locked="0" layoutInCell="1" allowOverlap="1" wp14:anchorId="73D809F0" wp14:editId="13F623EC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160020</wp:posOffset>
                  </wp:positionV>
                  <wp:extent cx="1477645" cy="955675"/>
                  <wp:effectExtent l="0" t="0" r="0" b="0"/>
                  <wp:wrapNone/>
                  <wp:docPr id="4" name="Picture 4" descr="F:\CCHC\New folder\cchc-logo-actu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CHC\New folder\cchc-logo-actu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64A">
              <w:rPr>
                <w:color w:val="1F497D" w:themeColor="text2"/>
              </w:rPr>
              <w:t>Volunteer application</w:t>
            </w:r>
          </w:p>
          <w:p w14:paraId="1AEDB877" w14:textId="77777777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2CCA63C8" w14:textId="340DEEDE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4117891D" w14:textId="77777777" w:rsidR="002C69C0" w:rsidRPr="008C264A" w:rsidRDefault="002C69C0" w:rsidP="0006184C">
            <w:pPr>
              <w:rPr>
                <w:color w:val="1F497D" w:themeColor="text2"/>
              </w:rPr>
            </w:pPr>
          </w:p>
          <w:p w14:paraId="3F38493B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6D5E3F7D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53B67D32" w14:textId="77777777" w:rsidR="008C264A" w:rsidRDefault="008C264A" w:rsidP="0006184C">
            <w:pPr>
              <w:rPr>
                <w:color w:val="1F497D" w:themeColor="text2"/>
              </w:rPr>
            </w:pPr>
          </w:p>
          <w:p w14:paraId="09700D88" w14:textId="77777777" w:rsidR="008C264A" w:rsidRDefault="008C264A" w:rsidP="0006184C">
            <w:pPr>
              <w:rPr>
                <w:color w:val="1F497D" w:themeColor="text2"/>
              </w:rPr>
            </w:pPr>
          </w:p>
          <w:p w14:paraId="35F49ACF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55ADFF54" w14:textId="77777777" w:rsidR="00287523" w:rsidRPr="008C264A" w:rsidRDefault="00287523" w:rsidP="00287523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We’re excited to have you join us! Please complete this form and sign below.</w:t>
            </w:r>
          </w:p>
          <w:p w14:paraId="0F290D97" w14:textId="77777777" w:rsidR="0006184C" w:rsidRPr="008C264A" w:rsidRDefault="0006184C" w:rsidP="0006184C">
            <w:pPr>
              <w:rPr>
                <w:color w:val="1F497D" w:themeColor="text2"/>
                <w:sz w:val="14"/>
                <w:szCs w:val="14"/>
              </w:rPr>
            </w:pPr>
          </w:p>
          <w:p w14:paraId="46279E83" w14:textId="76956BC0" w:rsidR="0006184C" w:rsidRPr="008C264A" w:rsidRDefault="0006184C" w:rsidP="0006184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Contact </w:t>
            </w:r>
            <w:r w:rsidR="00850C64">
              <w:rPr>
                <w:b/>
                <w:color w:val="1F497D" w:themeColor="text2"/>
              </w:rPr>
              <w:t>Angela</w:t>
            </w:r>
            <w:r w:rsidRPr="008C264A">
              <w:rPr>
                <w:color w:val="1F497D" w:themeColor="text2"/>
              </w:rPr>
              <w:t xml:space="preserve"> for any questions regarding volunteer opportunities at </w:t>
            </w:r>
            <w:r w:rsidRPr="008C264A">
              <w:rPr>
                <w:b/>
                <w:color w:val="1F497D" w:themeColor="text2"/>
              </w:rPr>
              <w:t xml:space="preserve">(563) </w:t>
            </w:r>
            <w:r w:rsidR="00557177">
              <w:rPr>
                <w:b/>
                <w:color w:val="1F497D" w:themeColor="text2"/>
              </w:rPr>
              <w:t>552-8080.</w:t>
            </w:r>
          </w:p>
        </w:tc>
      </w:tr>
      <w:tr w:rsidR="008C264A" w:rsidRPr="008C264A" w14:paraId="1635D875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7DADF8FC" w14:textId="77777777" w:rsidR="00C81188" w:rsidRPr="008C264A" w:rsidRDefault="00C81188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Applicant Information</w:t>
            </w:r>
          </w:p>
        </w:tc>
      </w:tr>
      <w:tr w:rsidR="008C264A" w:rsidRPr="008C264A" w14:paraId="4983834E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2ABDAC30" w14:textId="77777777" w:rsidR="0024648C" w:rsidRPr="008C264A" w:rsidRDefault="0024648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Name:</w:t>
            </w:r>
          </w:p>
        </w:tc>
      </w:tr>
      <w:tr w:rsidR="008C264A" w:rsidRPr="008C264A" w14:paraId="6536BA1B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5512751" w14:textId="77777777" w:rsidR="00C81188" w:rsidRPr="008C264A" w:rsidRDefault="00C8118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Date </w:t>
            </w:r>
            <w:r w:rsidR="001A7E81" w:rsidRPr="008C264A">
              <w:rPr>
                <w:color w:val="1F497D" w:themeColor="text2"/>
              </w:rPr>
              <w:t>of b</w:t>
            </w:r>
            <w:r w:rsidRPr="008C264A">
              <w:rPr>
                <w:color w:val="1F497D" w:themeColor="text2"/>
              </w:rPr>
              <w:t>irth</w:t>
            </w:r>
            <w:r w:rsidR="0011649E" w:rsidRPr="008C264A">
              <w:rPr>
                <w:color w:val="1F497D" w:themeColor="text2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255E426B" w14:textId="77777777" w:rsidR="00C81188" w:rsidRPr="008C264A" w:rsidRDefault="0028752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2C26BD3E" w14:textId="77777777" w:rsidR="00C81188" w:rsidRPr="008C264A" w:rsidRDefault="0028752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Work </w:t>
            </w:r>
            <w:r w:rsidR="00C81188" w:rsidRPr="008C264A">
              <w:rPr>
                <w:color w:val="1F497D" w:themeColor="text2"/>
              </w:rPr>
              <w:t>Phone</w:t>
            </w:r>
            <w:r w:rsidR="0011649E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182C25F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F8E7BB1" w14:textId="77777777" w:rsidR="00287523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Email a</w:t>
            </w:r>
            <w:r w:rsidR="00287523" w:rsidRPr="008C264A">
              <w:rPr>
                <w:color w:val="1F497D" w:themeColor="text2"/>
              </w:rPr>
              <w:t>ddress:</w:t>
            </w:r>
          </w:p>
        </w:tc>
      </w:tr>
      <w:tr w:rsidR="008C264A" w:rsidRPr="008C264A" w14:paraId="395A2CC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0BA624E" w14:textId="77777777" w:rsidR="00AE1F72" w:rsidRPr="008C264A" w:rsidRDefault="00AE1F7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Current </w:t>
            </w:r>
            <w:r w:rsidR="001A7E81" w:rsidRPr="008C264A">
              <w:rPr>
                <w:color w:val="1F497D" w:themeColor="text2"/>
              </w:rPr>
              <w:t>a</w:t>
            </w:r>
            <w:r w:rsidR="00C81188" w:rsidRPr="008C264A">
              <w:rPr>
                <w:color w:val="1F497D" w:themeColor="text2"/>
              </w:rPr>
              <w:t>ddress</w:t>
            </w:r>
            <w:r w:rsidR="0011649E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C735248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375354C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528A7E5F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261EF395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584F838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3F283BA5" w14:textId="77777777" w:rsidR="00415F5F" w:rsidRPr="008C264A" w:rsidRDefault="00B53C49" w:rsidP="00B53C49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Mailing address (if different than your current address):</w:t>
            </w:r>
          </w:p>
        </w:tc>
      </w:tr>
      <w:tr w:rsidR="008C264A" w:rsidRPr="008C264A" w14:paraId="7C736CF3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9333690" w14:textId="77777777" w:rsidR="00F149CC" w:rsidRPr="008C264A" w:rsidRDefault="00F149C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1CC11153" w14:textId="77777777" w:rsidR="00F149CC" w:rsidRPr="008C264A" w:rsidRDefault="005360D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</w:t>
            </w:r>
            <w:r w:rsidR="00F149CC" w:rsidRPr="008C264A">
              <w:rPr>
                <w:color w:val="1F497D" w:themeColor="text2"/>
              </w:rPr>
              <w:t>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35C25CEB" w14:textId="77777777" w:rsidR="00F149CC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="005360D4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4F8CF813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3278E5A" w14:textId="77777777" w:rsidR="00AF145C" w:rsidRPr="008C264A" w:rsidRDefault="00AF145C" w:rsidP="000C42F7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Highest grade level completed</w:t>
            </w:r>
            <w:r w:rsidR="006D5D3F" w:rsidRPr="008C264A">
              <w:rPr>
                <w:color w:val="1F497D" w:themeColor="text2"/>
              </w:rPr>
              <w:t xml:space="preserve"> (please circle)</w:t>
            </w:r>
            <w:r w:rsidRPr="008C264A">
              <w:rPr>
                <w:color w:val="1F497D" w:themeColor="text2"/>
              </w:rPr>
              <w:t xml:space="preserve">: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7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8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9   </w:t>
            </w:r>
            <w:r w:rsidR="000C42F7" w:rsidRPr="008C264A">
              <w:rPr>
                <w:color w:val="1F497D" w:themeColor="text2"/>
              </w:rPr>
              <w:t xml:space="preserve">  10     </w:t>
            </w:r>
            <w:r w:rsidRPr="008C264A">
              <w:rPr>
                <w:color w:val="1F497D" w:themeColor="text2"/>
              </w:rPr>
              <w:t xml:space="preserve">11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12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13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14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>15</w:t>
            </w:r>
            <w:r w:rsidR="000C42F7" w:rsidRPr="008C264A">
              <w:rPr>
                <w:color w:val="1F497D" w:themeColor="text2"/>
              </w:rPr>
              <w:t xml:space="preserve">     16</w:t>
            </w:r>
          </w:p>
        </w:tc>
      </w:tr>
      <w:tr w:rsidR="008C264A" w:rsidRPr="008C264A" w14:paraId="3733E505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08CF1AD" w14:textId="61C5FB94" w:rsidR="00E3010C" w:rsidRPr="008C264A" w:rsidRDefault="00E3010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List the language</w:t>
            </w:r>
            <w:r w:rsidR="00187B78" w:rsidRPr="008C264A">
              <w:rPr>
                <w:color w:val="1F497D" w:themeColor="text2"/>
              </w:rPr>
              <w:t>(</w:t>
            </w:r>
            <w:r w:rsidRPr="008C264A">
              <w:rPr>
                <w:color w:val="1F497D" w:themeColor="text2"/>
              </w:rPr>
              <w:t>s</w:t>
            </w:r>
            <w:r w:rsidR="00187B78" w:rsidRPr="008C264A">
              <w:rPr>
                <w:color w:val="1F497D" w:themeColor="text2"/>
              </w:rPr>
              <w:t>)</w:t>
            </w:r>
            <w:r w:rsidRPr="008C264A">
              <w:rPr>
                <w:color w:val="1F497D" w:themeColor="text2"/>
              </w:rPr>
              <w:t xml:space="preserve"> you speak, read and/or write:</w:t>
            </w:r>
          </w:p>
          <w:p w14:paraId="76EC4506" w14:textId="77777777" w:rsidR="00E3010C" w:rsidRPr="008C264A" w:rsidRDefault="00E3010C" w:rsidP="00B61506">
            <w:pPr>
              <w:rPr>
                <w:color w:val="1F497D" w:themeColor="text2"/>
              </w:rPr>
            </w:pPr>
          </w:p>
          <w:p w14:paraId="64228ED1" w14:textId="77777777" w:rsidR="00E3010C" w:rsidRPr="008C264A" w:rsidRDefault="00E3010C" w:rsidP="00B61506">
            <w:pPr>
              <w:rPr>
                <w:color w:val="1F497D" w:themeColor="text2"/>
              </w:rPr>
            </w:pPr>
          </w:p>
          <w:p w14:paraId="6ED68832" w14:textId="73D94084" w:rsidR="00E3010C" w:rsidRPr="008C264A" w:rsidRDefault="00E3010C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3B0FC79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6E15C199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Emergency contact (name and number):</w:t>
            </w:r>
          </w:p>
        </w:tc>
      </w:tr>
      <w:tr w:rsidR="008C264A" w:rsidRPr="008C264A" w14:paraId="733A6892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47D28B64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Health restrictions (please list</w:t>
            </w:r>
            <w:r w:rsidR="00D13463" w:rsidRPr="008C264A">
              <w:rPr>
                <w:color w:val="1F497D" w:themeColor="text2"/>
              </w:rPr>
              <w:t xml:space="preserve"> i.e., </w:t>
            </w:r>
            <w:r w:rsidRPr="008C264A">
              <w:rPr>
                <w:color w:val="1F497D" w:themeColor="text2"/>
              </w:rPr>
              <w:t>asthma,</w:t>
            </w:r>
            <w:r w:rsidR="00D13463" w:rsidRPr="008C264A">
              <w:rPr>
                <w:color w:val="1F497D" w:themeColor="text2"/>
              </w:rPr>
              <w:t xml:space="preserve"> bad back…</w:t>
            </w:r>
            <w:r w:rsidRPr="008C264A">
              <w:rPr>
                <w:color w:val="1F497D" w:themeColor="text2"/>
              </w:rPr>
              <w:t>):</w:t>
            </w:r>
          </w:p>
        </w:tc>
      </w:tr>
      <w:tr w:rsidR="008C264A" w:rsidRPr="008C264A" w14:paraId="58F629BD" w14:textId="77777777" w:rsidTr="00FC6F4E">
        <w:trPr>
          <w:cantSplit/>
          <w:trHeight w:val="230"/>
          <w:jc w:val="center"/>
        </w:trPr>
        <w:tc>
          <w:tcPr>
            <w:tcW w:w="4455" w:type="dxa"/>
            <w:gridSpan w:val="6"/>
            <w:shd w:val="clear" w:color="auto" w:fill="auto"/>
            <w:vAlign w:val="center"/>
          </w:tcPr>
          <w:p w14:paraId="38ED5032" w14:textId="77777777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a valid I.D?    Yes        No</w:t>
            </w: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14:paraId="08D7C6E6" w14:textId="3ADEB34D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reliable transportation?   Yes        No</w:t>
            </w:r>
          </w:p>
        </w:tc>
      </w:tr>
      <w:tr w:rsidR="008C264A" w:rsidRPr="008C264A" w14:paraId="52D44C6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22CAA2CD" w14:textId="77777777" w:rsidR="009622B2" w:rsidRPr="008C264A" w:rsidRDefault="005774F4" w:rsidP="005774F4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Employment</w:t>
            </w:r>
            <w:r w:rsidR="009622B2" w:rsidRPr="008C264A">
              <w:rPr>
                <w:color w:val="1F497D" w:themeColor="text2"/>
              </w:rPr>
              <w:t xml:space="preserve"> Information</w:t>
            </w:r>
          </w:p>
        </w:tc>
      </w:tr>
      <w:tr w:rsidR="008C264A" w:rsidRPr="008C264A" w14:paraId="1118724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358381D4" w14:textId="77777777" w:rsidR="0056338C" w:rsidRPr="008C264A" w:rsidRDefault="005774F4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Are you currently employed?:       Yes         </w:t>
            </w:r>
            <w:r w:rsidR="007E3B6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  No</w:t>
            </w:r>
          </w:p>
        </w:tc>
      </w:tr>
      <w:tr w:rsidR="008C264A" w:rsidRPr="008C264A" w14:paraId="57F98738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535AA85B" w14:textId="1AC55938" w:rsidR="00D76527" w:rsidRPr="008C264A" w:rsidRDefault="00D76527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Current employer (if applicable):</w:t>
            </w:r>
          </w:p>
        </w:tc>
      </w:tr>
      <w:tr w:rsidR="008C264A" w:rsidRPr="008C264A" w14:paraId="118C4D11" w14:textId="77777777" w:rsidTr="00FC6F4E">
        <w:trPr>
          <w:cantSplit/>
          <w:trHeight w:val="230"/>
          <w:jc w:val="center"/>
        </w:trPr>
        <w:tc>
          <w:tcPr>
            <w:tcW w:w="6426" w:type="dxa"/>
            <w:gridSpan w:val="8"/>
            <w:shd w:val="clear" w:color="auto" w:fill="auto"/>
            <w:vAlign w:val="center"/>
          </w:tcPr>
          <w:p w14:paraId="0F9DBA22" w14:textId="77777777" w:rsidR="00CB5E53" w:rsidRPr="008C264A" w:rsidRDefault="00CB5E5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Employer </w:t>
            </w:r>
            <w:r w:rsidR="001A7E81" w:rsidRPr="008C264A">
              <w:rPr>
                <w:color w:val="1F497D" w:themeColor="text2"/>
              </w:rPr>
              <w:t>a</w:t>
            </w:r>
            <w:r w:rsidRPr="008C264A">
              <w:rPr>
                <w:color w:val="1F497D" w:themeColor="text2"/>
              </w:rPr>
              <w:t>ddress: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30FA689E" w14:textId="77777777" w:rsidR="00CB5E53" w:rsidRPr="008C264A" w:rsidRDefault="00CB5E5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How long?</w:t>
            </w:r>
            <w:r w:rsidR="005774F4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65AA24CC" w14:textId="77777777" w:rsidTr="00D76527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E754C95" w14:textId="77777777" w:rsidR="00532E88" w:rsidRPr="008C264A" w:rsidRDefault="00532E8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14:paraId="0507CDF1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177459EA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</w:tr>
      <w:tr w:rsidR="008C264A" w:rsidRPr="008C264A" w14:paraId="06D309A8" w14:textId="77777777" w:rsidTr="00D76527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B528831" w14:textId="77777777" w:rsidR="009622B2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</w:t>
            </w:r>
            <w:r w:rsidR="005562CC" w:rsidRPr="008C264A">
              <w:rPr>
                <w:color w:val="1F497D" w:themeColor="text2"/>
              </w:rPr>
              <w:t>IP</w:t>
            </w:r>
            <w:r w:rsidRPr="008C264A">
              <w:rPr>
                <w:color w:val="1F497D" w:themeColor="text2"/>
              </w:rPr>
              <w:t xml:space="preserve"> Code: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14:paraId="383F90B9" w14:textId="77777777" w:rsidR="009622B2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Position: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799FE9A3" w14:textId="77777777" w:rsidR="009622B2" w:rsidRPr="008C264A" w:rsidRDefault="005774F4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</w:t>
            </w:r>
            <w:r w:rsidR="005562CC" w:rsidRPr="008C264A">
              <w:rPr>
                <w:color w:val="1F497D" w:themeColor="text2"/>
              </w:rPr>
              <w:t>ours per week</w:t>
            </w:r>
            <w:r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74D35C6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692613D2" w14:textId="77777777" w:rsidR="00D461ED" w:rsidRPr="008C264A" w:rsidRDefault="005774F4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volunteer experience</w:t>
            </w:r>
          </w:p>
        </w:tc>
      </w:tr>
      <w:tr w:rsidR="008C264A" w:rsidRPr="008C264A" w14:paraId="7E01E794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6B8D5BBF" w14:textId="77777777" w:rsidR="00EB52A5" w:rsidRPr="008C264A" w:rsidRDefault="00022E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Organization:</w:t>
            </w: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2905975D" w14:textId="77777777" w:rsidR="00EB52A5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Position/Major responsibility: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568C90B1" w14:textId="77777777" w:rsidR="00EB52A5" w:rsidRPr="008C264A" w:rsidRDefault="00022E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Dates of service (month/year)</w:t>
            </w:r>
          </w:p>
          <w:p w14:paraId="6997C232" w14:textId="77777777" w:rsidR="00022E4D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               To:</w:t>
            </w:r>
          </w:p>
        </w:tc>
      </w:tr>
      <w:tr w:rsidR="008C264A" w:rsidRPr="008C264A" w14:paraId="656E4690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2A1E1CCA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60434D51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10FA17C3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3665B523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52960164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5FC03590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6BD3C627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6E664CAA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76E2DA00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77D22D7B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5527AEB6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63A90BE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597F9B6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53A0F3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D5237FC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E39BDEE" w14:textId="77777777" w:rsidTr="008C264A">
        <w:trPr>
          <w:gridAfter w:val="1"/>
          <w:wAfter w:w="8" w:type="dxa"/>
          <w:cantSplit/>
          <w:trHeight w:val="230"/>
          <w:jc w:val="center"/>
        </w:trPr>
        <w:tc>
          <w:tcPr>
            <w:tcW w:w="9603" w:type="dxa"/>
            <w:gridSpan w:val="10"/>
            <w:tcBorders>
              <w:bottom w:val="single" w:sz="4" w:space="0" w:color="999999"/>
            </w:tcBorders>
            <w:shd w:val="clear" w:color="auto" w:fill="FFC000"/>
            <w:vAlign w:val="center"/>
          </w:tcPr>
          <w:p w14:paraId="06EB9E9D" w14:textId="3ACC62D9" w:rsidR="00E3010C" w:rsidRPr="008C264A" w:rsidRDefault="00E3010C" w:rsidP="00E3010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REFERENCES</w:t>
            </w:r>
          </w:p>
        </w:tc>
      </w:tr>
      <w:tr w:rsidR="008C264A" w:rsidRPr="008C264A" w14:paraId="17FA79B8" w14:textId="77777777" w:rsidTr="008C264A">
        <w:trPr>
          <w:gridAfter w:val="1"/>
          <w:wAfter w:w="8" w:type="dxa"/>
          <w:cantSplit/>
          <w:trHeight w:val="230"/>
          <w:jc w:val="center"/>
        </w:trPr>
        <w:tc>
          <w:tcPr>
            <w:tcW w:w="9603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3D8E6C" w14:textId="648DB5C6" w:rsidR="00187B78" w:rsidRPr="008C264A" w:rsidRDefault="00187B78" w:rsidP="00187B78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a name, number and email address for each:</w:t>
            </w:r>
          </w:p>
          <w:p w14:paraId="2B836664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AFBCEA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59341C6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3F32BB17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18403E1F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2C76F02" w14:textId="10F63435" w:rsidR="00187B78" w:rsidRPr="008C264A" w:rsidRDefault="00187B78" w:rsidP="00187B78">
            <w:pPr>
              <w:rPr>
                <w:color w:val="1F497D" w:themeColor="text2"/>
              </w:rPr>
            </w:pPr>
          </w:p>
        </w:tc>
      </w:tr>
      <w:tr w:rsidR="008C264A" w:rsidRPr="008C264A" w14:paraId="6D2618C1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4FCFACD4" w14:textId="77777777" w:rsidR="00B41C69" w:rsidRPr="008C264A" w:rsidRDefault="00AF145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Availability</w:t>
            </w:r>
          </w:p>
        </w:tc>
      </w:tr>
      <w:tr w:rsidR="008C264A" w:rsidRPr="008C264A" w14:paraId="65B5DD29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6A1F206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CE9019" w14:textId="0CF25D51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Monday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87AC03C" w14:textId="48F2A3B9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Tuesday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82D9DA2" w14:textId="1F7FCBFF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Wednesday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050F8A" w14:textId="04C1BCAC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Thursday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320A1B" w14:textId="176FCD75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Friday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64BA9A14" w14:textId="3729B31B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Saturday</w:t>
            </w:r>
          </w:p>
        </w:tc>
      </w:tr>
      <w:tr w:rsidR="008C264A" w:rsidRPr="008C264A" w14:paraId="291C307E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335FC08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129F5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A779DA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9E8E43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88012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87C11E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FB8A199" w14:textId="6BA733D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F922620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97D174F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To: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EF3FAC2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0E79BC6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4FD6B8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ED17E0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2524473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761570B7" w14:textId="0651270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6F6435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CD6707" w14:textId="7BEA54A5" w:rsidR="006D5D3F" w:rsidRPr="008C264A" w:rsidRDefault="006D5D3F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How many hours would you want to volunteer </w:t>
            </w:r>
            <w:r w:rsidR="00E8248C" w:rsidRPr="008C264A">
              <w:rPr>
                <w:color w:val="1F497D" w:themeColor="text2"/>
              </w:rPr>
              <w:t>per project</w:t>
            </w:r>
            <w:r w:rsidR="00436FAB" w:rsidRPr="008C264A">
              <w:rPr>
                <w:color w:val="1F497D" w:themeColor="text2"/>
              </w:rPr>
              <w:t>? (please circle)</w:t>
            </w:r>
            <w:r w:rsidRPr="008C264A">
              <w:rPr>
                <w:color w:val="1F497D" w:themeColor="text2"/>
              </w:rPr>
              <w:t xml:space="preserve">  1-5        6-10        11-15</w:t>
            </w:r>
            <w:r w:rsidR="00E8248C" w:rsidRPr="008C264A">
              <w:rPr>
                <w:color w:val="1F497D" w:themeColor="text2"/>
              </w:rPr>
              <w:t xml:space="preserve">        16-20</w:t>
            </w:r>
          </w:p>
        </w:tc>
      </w:tr>
      <w:tr w:rsidR="008C264A" w:rsidRPr="008C264A" w14:paraId="5BFE734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00E8197B" w14:textId="77777777" w:rsidR="007F67D7" w:rsidRDefault="007F67D7" w:rsidP="00B61506">
            <w:pPr>
              <w:pStyle w:val="SectionHeading"/>
              <w:rPr>
                <w:color w:val="1F497D" w:themeColor="text2"/>
              </w:rPr>
            </w:pPr>
          </w:p>
          <w:p w14:paraId="50836675" w14:textId="6083E8F2" w:rsidR="00D02133" w:rsidRPr="008C264A" w:rsidRDefault="00E8248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list </w:t>
            </w:r>
            <w:r w:rsidR="007E3B67" w:rsidRPr="008C264A">
              <w:rPr>
                <w:color w:val="1F497D" w:themeColor="text2"/>
              </w:rPr>
              <w:t>skills, interests, and training</w:t>
            </w:r>
          </w:p>
        </w:tc>
      </w:tr>
      <w:tr w:rsidR="008C264A" w:rsidRPr="008C264A" w14:paraId="2312653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4B98CC99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Skills:</w:t>
            </w:r>
          </w:p>
          <w:p w14:paraId="3FEDDBB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0D4C6DE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13C23DEF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Interests:</w:t>
            </w:r>
          </w:p>
          <w:p w14:paraId="1DCEC7D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053962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1DDDE4A1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Training:</w:t>
            </w:r>
          </w:p>
          <w:p w14:paraId="6498ADE2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7FFEC814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11B49B56" w14:textId="0863C7CB" w:rsidR="00436FAB" w:rsidRPr="008C264A" w:rsidRDefault="00E8248C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To place you </w:t>
            </w:r>
            <w:r w:rsidR="00FC6F4E" w:rsidRPr="008C264A">
              <w:rPr>
                <w:color w:val="1F497D" w:themeColor="text2"/>
              </w:rPr>
              <w:t>in</w:t>
            </w:r>
            <w:r w:rsidRPr="008C264A">
              <w:rPr>
                <w:color w:val="1F497D" w:themeColor="text2"/>
              </w:rPr>
              <w:t xml:space="preserve"> the most rewarding volunteer experience, indicate the areas listed tha</w:t>
            </w:r>
            <w:r w:rsidR="00436FAB" w:rsidRPr="008C264A">
              <w:rPr>
                <w:color w:val="1F497D" w:themeColor="text2"/>
              </w:rPr>
              <w:t>t you would be interested in (Check</w:t>
            </w:r>
            <w:r w:rsidRPr="008C264A">
              <w:rPr>
                <w:color w:val="1F497D" w:themeColor="text2"/>
              </w:rPr>
              <w:t xml:space="preserve"> all that apply):</w:t>
            </w:r>
          </w:p>
          <w:p w14:paraId="5208F4C4" w14:textId="77777777" w:rsidR="00436FAB" w:rsidRPr="008C264A" w:rsidRDefault="00436FAB" w:rsidP="00F06353">
            <w:pPr>
              <w:pStyle w:val="SignatureText"/>
              <w:rPr>
                <w:color w:val="1F497D" w:themeColor="text2"/>
              </w:rPr>
            </w:pPr>
          </w:p>
          <w:p w14:paraId="441F714E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Office Skills (computers, filing, telephone work, mailings)</w:t>
            </w:r>
            <w:r w:rsidR="00835546" w:rsidRPr="008C264A">
              <w:rPr>
                <w:color w:val="1F497D" w:themeColor="text2"/>
              </w:rPr>
              <w:t xml:space="preserve"> </w:t>
            </w:r>
          </w:p>
          <w:p w14:paraId="39F8B899" w14:textId="77777777" w:rsidR="0028403E" w:rsidRPr="008C264A" w:rsidRDefault="0028403E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Fundraising Events</w:t>
            </w:r>
          </w:p>
          <w:p w14:paraId="31B4E423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Community Education (public speaking)</w:t>
            </w:r>
          </w:p>
          <w:p w14:paraId="479A0256" w14:textId="77777777" w:rsidR="0028403E" w:rsidRPr="008C264A" w:rsidRDefault="00436FAB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Interpretation of Foreign L</w:t>
            </w:r>
            <w:r w:rsidR="00E8248C" w:rsidRPr="008C264A">
              <w:rPr>
                <w:color w:val="1F497D" w:themeColor="text2"/>
              </w:rPr>
              <w:t xml:space="preserve">anguage and/or </w:t>
            </w:r>
            <w:r w:rsidRPr="008C264A">
              <w:rPr>
                <w:color w:val="1F497D" w:themeColor="text2"/>
              </w:rPr>
              <w:t>S</w:t>
            </w:r>
            <w:r w:rsidR="00E8248C" w:rsidRPr="008C264A">
              <w:rPr>
                <w:color w:val="1F497D" w:themeColor="text2"/>
              </w:rPr>
              <w:t xml:space="preserve">ign </w:t>
            </w:r>
            <w:r w:rsidRPr="008C264A">
              <w:rPr>
                <w:color w:val="1F497D" w:themeColor="text2"/>
              </w:rPr>
              <w:t>Language (please list type and fluency level)</w:t>
            </w:r>
          </w:p>
          <w:p w14:paraId="6815982B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Joining Crescent’s Board of Directors</w:t>
            </w:r>
          </w:p>
          <w:p w14:paraId="2D9BBF28" w14:textId="77777777" w:rsidR="00E8248C" w:rsidRPr="008C264A" w:rsidRDefault="0028403E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Joining Crescent’s</w:t>
            </w:r>
            <w:r w:rsidR="00E8248C" w:rsidRPr="008C264A">
              <w:rPr>
                <w:color w:val="1F497D" w:themeColor="text2"/>
              </w:rPr>
              <w:t xml:space="preserve"> Patient Advisory Group</w:t>
            </w:r>
          </w:p>
          <w:p w14:paraId="4B01353A" w14:textId="77777777" w:rsidR="00342355" w:rsidRPr="008C264A" w:rsidRDefault="00342355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Community Events</w:t>
            </w:r>
          </w:p>
          <w:p w14:paraId="6994794F" w14:textId="6B26CFA2" w:rsidR="00342355" w:rsidRPr="008C264A" w:rsidRDefault="00342355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Special </w:t>
            </w:r>
            <w:r w:rsidR="00D5604A" w:rsidRPr="008C264A">
              <w:rPr>
                <w:color w:val="1F497D" w:themeColor="text2"/>
              </w:rPr>
              <w:t>Projects</w:t>
            </w:r>
          </w:p>
        </w:tc>
      </w:tr>
      <w:tr w:rsidR="008C264A" w:rsidRPr="008C264A" w14:paraId="52797E48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31B5762C" w14:textId="77777777" w:rsidR="007E3B67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What is your primary reason you want to be a volunteer at Crescent Community Health Center?</w:t>
            </w:r>
          </w:p>
          <w:p w14:paraId="19833B72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  <w:p w14:paraId="5A8C4680" w14:textId="77777777" w:rsidR="007E3B67" w:rsidRPr="008C264A" w:rsidRDefault="007E3B67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6B301BA1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19EE6B92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us with any additional information about yourself you feel would be relevant to your selection:</w:t>
            </w:r>
          </w:p>
          <w:p w14:paraId="6AA18A97" w14:textId="77777777" w:rsidR="005D4280" w:rsidRPr="008C264A" w:rsidRDefault="005D4280" w:rsidP="00374B1E">
            <w:pPr>
              <w:pStyle w:val="SignatureText"/>
              <w:rPr>
                <w:color w:val="1F497D" w:themeColor="text2"/>
              </w:rPr>
            </w:pPr>
          </w:p>
          <w:p w14:paraId="524EB8CB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  <w:p w14:paraId="311419D7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0C009F95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5DF0D25F" w14:textId="7AC37A1F" w:rsidR="00FC6F4E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How did you find out about our volunteer opportunities?</w:t>
            </w:r>
          </w:p>
          <w:p w14:paraId="48695577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1F942838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273CD3A8" w14:textId="01AE2F8E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understand the information that I have provided will be kept confidential and available only to the Directors of the project that I am volunteering for and those designated by them for the selection and training of volunteers. This information was requested in order to determine your experience, availability, motivation and needs for volunteering. </w:t>
            </w:r>
          </w:p>
          <w:p w14:paraId="193FA99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3909092" w14:textId="31BC8924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agree to sign a strict </w:t>
            </w:r>
            <w:r w:rsidRPr="008C264A">
              <w:rPr>
                <w:b/>
                <w:color w:val="1F497D" w:themeColor="text2"/>
              </w:rPr>
              <w:t>confidentiality statement</w:t>
            </w:r>
            <w:r w:rsidR="00EF7027">
              <w:rPr>
                <w:b/>
                <w:color w:val="1F497D" w:themeColor="text2"/>
              </w:rPr>
              <w:t xml:space="preserve"> and adhere to a background check</w:t>
            </w:r>
            <w:r w:rsidRPr="008C264A">
              <w:rPr>
                <w:color w:val="1F497D" w:themeColor="text2"/>
              </w:rPr>
              <w:t xml:space="preserve"> and abide by it when participating as a Crescent Community Health Center Volunteer.</w:t>
            </w:r>
          </w:p>
          <w:p w14:paraId="3A5A2980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3C072840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 agree to notify the Volunteer Coordinator of the project that I am volunteering for when I am unable to continue as a Volunteer.</w:t>
            </w:r>
          </w:p>
          <w:p w14:paraId="2FF6E1F4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A385DDF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 agree to do my best to be a good representative of Crescent Community Health Center.</w:t>
            </w:r>
          </w:p>
          <w:p w14:paraId="05FB951D" w14:textId="2CEFC18E" w:rsidR="00FC6F4E" w:rsidRPr="008C264A" w:rsidRDefault="00FC6F4E" w:rsidP="00FC6F4E">
            <w:pPr>
              <w:rPr>
                <w:color w:val="1F497D" w:themeColor="text2"/>
              </w:rPr>
            </w:pPr>
          </w:p>
        </w:tc>
      </w:tr>
      <w:tr w:rsidR="008C264A" w:rsidRPr="008C264A" w14:paraId="282DED01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04E12EEB" w14:textId="5A9B7D5A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By signing below, I u</w:t>
            </w:r>
            <w:r w:rsidR="00436FAB" w:rsidRPr="008C264A">
              <w:rPr>
                <w:color w:val="1F497D" w:themeColor="text2"/>
              </w:rPr>
              <w:t>nderstand the above information and I certify that this application i</w:t>
            </w:r>
            <w:r w:rsidRPr="008C264A">
              <w:rPr>
                <w:color w:val="1F497D" w:themeColor="text2"/>
              </w:rPr>
              <w:t xml:space="preserve">s </w:t>
            </w:r>
            <w:r w:rsidR="00436FAB" w:rsidRPr="008C264A">
              <w:rPr>
                <w:color w:val="1F497D" w:themeColor="text2"/>
              </w:rPr>
              <w:t>true and complete</w:t>
            </w:r>
            <w:r w:rsidRPr="008C264A">
              <w:rPr>
                <w:color w:val="1F497D" w:themeColor="text2"/>
              </w:rPr>
              <w:t xml:space="preserve"> to the best of my knowledge.</w:t>
            </w:r>
          </w:p>
          <w:p w14:paraId="4DD1A80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2C24F62D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1A24D2B8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Signature:                                                                  Date:</w:t>
            </w:r>
          </w:p>
          <w:p w14:paraId="49CF138D" w14:textId="5AB6FB78" w:rsidR="00436FAB" w:rsidRPr="008C264A" w:rsidRDefault="00436FAB" w:rsidP="00FC6F4E">
            <w:pPr>
              <w:rPr>
                <w:color w:val="1F497D" w:themeColor="text2"/>
              </w:rPr>
            </w:pPr>
          </w:p>
        </w:tc>
      </w:tr>
    </w:tbl>
    <w:p w14:paraId="2CEF3C80" w14:textId="77777777" w:rsidR="00374B1E" w:rsidRPr="008C264A" w:rsidRDefault="00374B1E" w:rsidP="007F67D7">
      <w:pPr>
        <w:rPr>
          <w:color w:val="1F497D" w:themeColor="text2"/>
        </w:rPr>
      </w:pPr>
    </w:p>
    <w:sectPr w:rsidR="00374B1E" w:rsidRPr="008C264A" w:rsidSect="00A73AC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CF72" w14:textId="77777777" w:rsidR="002E0C4F" w:rsidRDefault="002E0C4F" w:rsidP="00DA7EAC">
      <w:pPr>
        <w:pStyle w:val="Heading1"/>
      </w:pPr>
      <w:r>
        <w:separator/>
      </w:r>
    </w:p>
  </w:endnote>
  <w:endnote w:type="continuationSeparator" w:id="0">
    <w:p w14:paraId="56EF2A94" w14:textId="77777777" w:rsidR="002E0C4F" w:rsidRDefault="002E0C4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8CD7" w14:textId="77777777" w:rsidR="002E0C4F" w:rsidRDefault="002E0C4F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6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2CA1" w14:textId="77777777" w:rsidR="002E0C4F" w:rsidRDefault="002E0C4F" w:rsidP="00DA7EAC">
      <w:pPr>
        <w:pStyle w:val="Heading1"/>
      </w:pPr>
      <w:r>
        <w:separator/>
      </w:r>
    </w:p>
  </w:footnote>
  <w:footnote w:type="continuationSeparator" w:id="0">
    <w:p w14:paraId="5CB63026" w14:textId="77777777" w:rsidR="002E0C4F" w:rsidRDefault="002E0C4F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92C"/>
    <w:multiLevelType w:val="hybridMultilevel"/>
    <w:tmpl w:val="ABF4267C"/>
    <w:lvl w:ilvl="0" w:tplc="306E37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9"/>
    <w:rsid w:val="00017261"/>
    <w:rsid w:val="00017DD1"/>
    <w:rsid w:val="00022E4D"/>
    <w:rsid w:val="000332AD"/>
    <w:rsid w:val="00046106"/>
    <w:rsid w:val="000605BB"/>
    <w:rsid w:val="0006184C"/>
    <w:rsid w:val="000C0676"/>
    <w:rsid w:val="000C3395"/>
    <w:rsid w:val="000C42F7"/>
    <w:rsid w:val="0011649E"/>
    <w:rsid w:val="0016303A"/>
    <w:rsid w:val="00187B78"/>
    <w:rsid w:val="00190F40"/>
    <w:rsid w:val="001A7E81"/>
    <w:rsid w:val="001F7A95"/>
    <w:rsid w:val="00240AF1"/>
    <w:rsid w:val="0024648C"/>
    <w:rsid w:val="002602F0"/>
    <w:rsid w:val="0028403E"/>
    <w:rsid w:val="00287523"/>
    <w:rsid w:val="002C0936"/>
    <w:rsid w:val="002C69C0"/>
    <w:rsid w:val="002E0C4F"/>
    <w:rsid w:val="00342355"/>
    <w:rsid w:val="00374B1E"/>
    <w:rsid w:val="00377D94"/>
    <w:rsid w:val="00384215"/>
    <w:rsid w:val="00415F5F"/>
    <w:rsid w:val="0042038C"/>
    <w:rsid w:val="00436FAB"/>
    <w:rsid w:val="00461DCB"/>
    <w:rsid w:val="0046276C"/>
    <w:rsid w:val="00491A66"/>
    <w:rsid w:val="00531C25"/>
    <w:rsid w:val="00532E88"/>
    <w:rsid w:val="005360D4"/>
    <w:rsid w:val="005419B7"/>
    <w:rsid w:val="0054754E"/>
    <w:rsid w:val="005562CC"/>
    <w:rsid w:val="00557177"/>
    <w:rsid w:val="0056338C"/>
    <w:rsid w:val="005774F4"/>
    <w:rsid w:val="005D4280"/>
    <w:rsid w:val="005D6072"/>
    <w:rsid w:val="006638AD"/>
    <w:rsid w:val="00671993"/>
    <w:rsid w:val="00682713"/>
    <w:rsid w:val="006D5D3F"/>
    <w:rsid w:val="006F56BC"/>
    <w:rsid w:val="00716DAF"/>
    <w:rsid w:val="00722DE8"/>
    <w:rsid w:val="00733AC6"/>
    <w:rsid w:val="007344B3"/>
    <w:rsid w:val="00770EEA"/>
    <w:rsid w:val="007E3B67"/>
    <w:rsid w:val="007E3D81"/>
    <w:rsid w:val="007F67D7"/>
    <w:rsid w:val="00835546"/>
    <w:rsid w:val="00850C64"/>
    <w:rsid w:val="008658E6"/>
    <w:rsid w:val="00884CA6"/>
    <w:rsid w:val="00887861"/>
    <w:rsid w:val="00890AE3"/>
    <w:rsid w:val="008C264A"/>
    <w:rsid w:val="00932D09"/>
    <w:rsid w:val="009622B2"/>
    <w:rsid w:val="009F58BB"/>
    <w:rsid w:val="00A12FE5"/>
    <w:rsid w:val="00A41E64"/>
    <w:rsid w:val="00A4373B"/>
    <w:rsid w:val="00A73AC8"/>
    <w:rsid w:val="00AC087E"/>
    <w:rsid w:val="00AE1F72"/>
    <w:rsid w:val="00AF093D"/>
    <w:rsid w:val="00AF145C"/>
    <w:rsid w:val="00B04903"/>
    <w:rsid w:val="00B12708"/>
    <w:rsid w:val="00B41C69"/>
    <w:rsid w:val="00B53C4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13463"/>
    <w:rsid w:val="00D21FCD"/>
    <w:rsid w:val="00D34CBE"/>
    <w:rsid w:val="00D461ED"/>
    <w:rsid w:val="00D53D61"/>
    <w:rsid w:val="00D5604A"/>
    <w:rsid w:val="00D66A94"/>
    <w:rsid w:val="00D76527"/>
    <w:rsid w:val="00DA5F94"/>
    <w:rsid w:val="00DA7EAC"/>
    <w:rsid w:val="00DD63A2"/>
    <w:rsid w:val="00DF1BA0"/>
    <w:rsid w:val="00E3010C"/>
    <w:rsid w:val="00E33DC8"/>
    <w:rsid w:val="00E630EB"/>
    <w:rsid w:val="00E75AE6"/>
    <w:rsid w:val="00E80215"/>
    <w:rsid w:val="00E8248C"/>
    <w:rsid w:val="00EB52A5"/>
    <w:rsid w:val="00EC655E"/>
    <w:rsid w:val="00EE33CA"/>
    <w:rsid w:val="00EF6EEE"/>
    <w:rsid w:val="00EF7027"/>
    <w:rsid w:val="00F04B9B"/>
    <w:rsid w:val="00F0626A"/>
    <w:rsid w:val="00F06353"/>
    <w:rsid w:val="00F149CC"/>
    <w:rsid w:val="00F46364"/>
    <w:rsid w:val="00F74AAD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6E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6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sch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16B96-FBD6-428F-8758-3FB84A6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448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Petsche</dc:creator>
  <cp:lastModifiedBy>Brooke Gomez</cp:lastModifiedBy>
  <cp:revision>2</cp:revision>
  <cp:lastPrinted>2003-12-10T18:14:00Z</cp:lastPrinted>
  <dcterms:created xsi:type="dcterms:W3CDTF">2017-10-31T15:42:00Z</dcterms:created>
  <dcterms:modified xsi:type="dcterms:W3CDTF">2017-10-31T15:42:00Z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