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97"/>
        <w:gridCol w:w="270"/>
        <w:gridCol w:w="630"/>
        <w:gridCol w:w="270"/>
        <w:gridCol w:w="1089"/>
        <w:gridCol w:w="351"/>
        <w:gridCol w:w="90"/>
        <w:gridCol w:w="1530"/>
        <w:gridCol w:w="1422"/>
        <w:gridCol w:w="1755"/>
        <w:gridCol w:w="9"/>
      </w:tblGrid>
      <w:tr w:rsidR="008C264A" w:rsidRPr="008C264A" w14:paraId="78F8D91C" w14:textId="77777777" w:rsidTr="002B5E36">
        <w:trPr>
          <w:cantSplit/>
          <w:trHeight w:val="576"/>
          <w:tblHeader/>
          <w:jc w:val="center"/>
        </w:trPr>
        <w:tc>
          <w:tcPr>
            <w:tcW w:w="9612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E3B1772" w14:textId="6DB3F9D0" w:rsidR="008C264A" w:rsidRPr="008C264A" w:rsidRDefault="008C264A" w:rsidP="008C264A">
            <w:pPr>
              <w:pStyle w:val="Heading1"/>
              <w:rPr>
                <w:color w:val="1F497D" w:themeColor="text2"/>
              </w:rPr>
            </w:pPr>
            <w:bookmarkStart w:id="0" w:name="_GoBack"/>
            <w:bookmarkEnd w:id="0"/>
            <w:r w:rsidRPr="008C264A">
              <w:rPr>
                <w:noProof/>
                <w:color w:val="1F497D" w:themeColor="text2"/>
              </w:rPr>
              <w:drawing>
                <wp:anchor distT="0" distB="0" distL="114300" distR="114300" simplePos="0" relativeHeight="251658240" behindDoc="1" locked="0" layoutInCell="1" allowOverlap="1" wp14:anchorId="73D809F0" wp14:editId="2D067BC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160020</wp:posOffset>
                  </wp:positionV>
                  <wp:extent cx="1477645" cy="955675"/>
                  <wp:effectExtent l="0" t="0" r="0" b="0"/>
                  <wp:wrapNone/>
                  <wp:docPr id="4" name="Picture 4" descr="F:\CCHC\New folder\cchc-logo-actu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CHC\New folder\cchc-logo-actu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E36">
              <w:rPr>
                <w:color w:val="1F497D" w:themeColor="text2"/>
              </w:rPr>
              <w:t xml:space="preserve">Healthcare Related </w:t>
            </w:r>
            <w:r w:rsidR="0073361B">
              <w:rPr>
                <w:color w:val="1F497D" w:themeColor="text2"/>
              </w:rPr>
              <w:t>Student</w:t>
            </w:r>
            <w:r w:rsidRPr="008C264A">
              <w:rPr>
                <w:color w:val="1F497D" w:themeColor="text2"/>
              </w:rPr>
              <w:t xml:space="preserve"> application</w:t>
            </w:r>
          </w:p>
          <w:p w14:paraId="56FB8849" w14:textId="77777777" w:rsidR="002B5E36" w:rsidRPr="008C264A" w:rsidRDefault="002B5E36" w:rsidP="002B5E36">
            <w:pPr>
              <w:rPr>
                <w:color w:val="1F497D" w:themeColor="text2"/>
              </w:rPr>
            </w:pPr>
          </w:p>
          <w:p w14:paraId="1AEDB877" w14:textId="186EDB2B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2CCA63C8" w14:textId="340DEEDE" w:rsidR="008C264A" w:rsidRPr="008C264A" w:rsidRDefault="008C264A" w:rsidP="008C264A">
            <w:pPr>
              <w:rPr>
                <w:color w:val="1F497D" w:themeColor="text2"/>
              </w:rPr>
            </w:pPr>
          </w:p>
          <w:p w14:paraId="4117891D" w14:textId="77777777" w:rsidR="002C69C0" w:rsidRPr="008C264A" w:rsidRDefault="002C69C0" w:rsidP="002B5E36">
            <w:pPr>
              <w:jc w:val="center"/>
              <w:rPr>
                <w:color w:val="1F497D" w:themeColor="text2"/>
              </w:rPr>
            </w:pPr>
          </w:p>
          <w:p w14:paraId="3F38493B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6D5E3F7D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09700D88" w14:textId="081F2EC5" w:rsidR="008C264A" w:rsidRDefault="002B5E36" w:rsidP="002B5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                                               1789 Elm Street Suite A</w:t>
            </w:r>
          </w:p>
          <w:p w14:paraId="506AD492" w14:textId="2F51EA19" w:rsidR="002B5E36" w:rsidRDefault="002B5E36" w:rsidP="002B5E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                                                Dubuque, Iowa 52001</w:t>
            </w:r>
          </w:p>
          <w:p w14:paraId="35F49ACF" w14:textId="77777777" w:rsidR="008C264A" w:rsidRPr="008C264A" w:rsidRDefault="008C264A" w:rsidP="0006184C">
            <w:pPr>
              <w:rPr>
                <w:color w:val="1F497D" w:themeColor="text2"/>
              </w:rPr>
            </w:pPr>
          </w:p>
          <w:p w14:paraId="55ADFF54" w14:textId="77777777" w:rsidR="00287523" w:rsidRPr="008C264A" w:rsidRDefault="00287523" w:rsidP="00287523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We’re excited to have you join us! Please complete this form and sign below.</w:t>
            </w:r>
          </w:p>
          <w:p w14:paraId="0F290D97" w14:textId="77777777" w:rsidR="0006184C" w:rsidRPr="008C264A" w:rsidRDefault="0006184C" w:rsidP="0006184C">
            <w:pPr>
              <w:rPr>
                <w:color w:val="1F497D" w:themeColor="text2"/>
                <w:sz w:val="14"/>
                <w:szCs w:val="14"/>
              </w:rPr>
            </w:pPr>
          </w:p>
          <w:p w14:paraId="46279E83" w14:textId="60258041" w:rsidR="0006184C" w:rsidRPr="008C264A" w:rsidRDefault="0006184C" w:rsidP="0040707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Contact </w:t>
            </w:r>
            <w:r w:rsidR="0073361B">
              <w:rPr>
                <w:b/>
                <w:color w:val="1F497D" w:themeColor="text2"/>
              </w:rPr>
              <w:t>Becky</w:t>
            </w:r>
            <w:r w:rsidRPr="008C264A">
              <w:rPr>
                <w:color w:val="1F497D" w:themeColor="text2"/>
              </w:rPr>
              <w:t xml:space="preserve"> for any questions regarding </w:t>
            </w:r>
            <w:r w:rsidR="0073361B">
              <w:rPr>
                <w:color w:val="1F497D" w:themeColor="text2"/>
              </w:rPr>
              <w:t xml:space="preserve">student </w:t>
            </w:r>
            <w:r w:rsidRPr="008C264A">
              <w:rPr>
                <w:color w:val="1F497D" w:themeColor="text2"/>
              </w:rPr>
              <w:t xml:space="preserve">opportunities at </w:t>
            </w:r>
            <w:r w:rsidRPr="008C264A">
              <w:rPr>
                <w:b/>
                <w:color w:val="1F497D" w:themeColor="text2"/>
              </w:rPr>
              <w:t xml:space="preserve">(563) </w:t>
            </w:r>
            <w:r w:rsidR="0073361B">
              <w:rPr>
                <w:b/>
                <w:color w:val="1F497D" w:themeColor="text2"/>
              </w:rPr>
              <w:t>690-2858</w:t>
            </w:r>
            <w:r w:rsidR="00EA72D0">
              <w:rPr>
                <w:b/>
                <w:color w:val="1F497D" w:themeColor="text2"/>
              </w:rPr>
              <w:t xml:space="preserve"> or rwunderlin@crescentchc.org</w:t>
            </w:r>
            <w:r w:rsidR="0040707C">
              <w:rPr>
                <w:b/>
                <w:color w:val="1F497D" w:themeColor="text2"/>
              </w:rPr>
              <w:t>.</w:t>
            </w:r>
          </w:p>
        </w:tc>
      </w:tr>
      <w:tr w:rsidR="008C264A" w:rsidRPr="008C264A" w14:paraId="1635D875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FFC000"/>
            <w:vAlign w:val="center"/>
          </w:tcPr>
          <w:p w14:paraId="7DADF8FC" w14:textId="77777777" w:rsidR="00C81188" w:rsidRPr="008C264A" w:rsidRDefault="00C81188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Applicant Information</w:t>
            </w:r>
          </w:p>
        </w:tc>
      </w:tr>
      <w:tr w:rsidR="008C264A" w:rsidRPr="008C264A" w14:paraId="4983834E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2ABDAC30" w14:textId="77777777" w:rsidR="0024648C" w:rsidRPr="008C264A" w:rsidRDefault="0024648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Name:</w:t>
            </w:r>
          </w:p>
        </w:tc>
      </w:tr>
      <w:tr w:rsidR="0020034D" w:rsidRPr="008C264A" w14:paraId="6536BA1B" w14:textId="77777777" w:rsidTr="002B5E36">
        <w:trPr>
          <w:cantSplit/>
          <w:trHeight w:val="230"/>
          <w:jc w:val="center"/>
        </w:trPr>
        <w:tc>
          <w:tcPr>
            <w:tcW w:w="4806" w:type="dxa"/>
            <w:gridSpan w:val="7"/>
            <w:shd w:val="clear" w:color="auto" w:fill="auto"/>
            <w:vAlign w:val="center"/>
          </w:tcPr>
          <w:p w14:paraId="255E426B" w14:textId="77777777" w:rsidR="0020034D" w:rsidRPr="008C264A" w:rsidRDefault="002003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4806" w:type="dxa"/>
            <w:gridSpan w:val="5"/>
            <w:shd w:val="clear" w:color="auto" w:fill="auto"/>
            <w:vAlign w:val="center"/>
          </w:tcPr>
          <w:p w14:paraId="2C26BD3E" w14:textId="2561E9AE" w:rsidR="0020034D" w:rsidRPr="008C264A" w:rsidRDefault="00CC0402" w:rsidP="00B615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Alternate</w:t>
            </w:r>
            <w:r w:rsidR="0020034D" w:rsidRPr="008C264A">
              <w:rPr>
                <w:color w:val="1F497D" w:themeColor="text2"/>
              </w:rPr>
              <w:t xml:space="preserve"> Phone:</w:t>
            </w:r>
          </w:p>
        </w:tc>
      </w:tr>
      <w:tr w:rsidR="008C264A" w:rsidRPr="008C264A" w14:paraId="182C25FF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7F8E7BB1" w14:textId="77777777" w:rsidR="00287523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Email a</w:t>
            </w:r>
            <w:r w:rsidR="00287523" w:rsidRPr="008C264A">
              <w:rPr>
                <w:color w:val="1F497D" w:themeColor="text2"/>
              </w:rPr>
              <w:t>ddress:</w:t>
            </w:r>
          </w:p>
        </w:tc>
      </w:tr>
      <w:tr w:rsidR="008C264A" w:rsidRPr="008C264A" w14:paraId="395A2CCB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70BA624E" w14:textId="77777777" w:rsidR="00AE1F72" w:rsidRPr="008C264A" w:rsidRDefault="00AE1F7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Current </w:t>
            </w:r>
            <w:r w:rsidR="001A7E81" w:rsidRPr="008C264A">
              <w:rPr>
                <w:color w:val="1F497D" w:themeColor="text2"/>
              </w:rPr>
              <w:t>a</w:t>
            </w:r>
            <w:r w:rsidR="00C81188" w:rsidRPr="008C264A">
              <w:rPr>
                <w:color w:val="1F497D" w:themeColor="text2"/>
              </w:rPr>
              <w:t>ddress</w:t>
            </w:r>
            <w:r w:rsidR="0011649E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C735248" w14:textId="77777777" w:rsidTr="002B5E36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375354C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528A7E5F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261EF395" w14:textId="77777777" w:rsidR="009622B2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0584F838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3F283BA5" w14:textId="77777777" w:rsidR="00415F5F" w:rsidRPr="008C264A" w:rsidRDefault="00B53C49" w:rsidP="00B53C49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Mailing address (if different than your current address):</w:t>
            </w:r>
          </w:p>
        </w:tc>
      </w:tr>
      <w:tr w:rsidR="008C264A" w:rsidRPr="008C264A" w14:paraId="7C736CF3" w14:textId="77777777" w:rsidTr="002B5E36">
        <w:trPr>
          <w:cantSplit/>
          <w:trHeight w:val="230"/>
          <w:jc w:val="center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59333690" w14:textId="77777777" w:rsidR="00F149CC" w:rsidRPr="008C264A" w:rsidRDefault="00F149C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14:paraId="1CC11153" w14:textId="77777777" w:rsidR="00F149CC" w:rsidRPr="008C264A" w:rsidRDefault="005360D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</w:t>
            </w:r>
            <w:r w:rsidR="00F149CC" w:rsidRPr="008C264A">
              <w:rPr>
                <w:color w:val="1F497D" w:themeColor="text2"/>
              </w:rPr>
              <w:t>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35C25CEB" w14:textId="77777777" w:rsidR="00F149CC" w:rsidRPr="008C264A" w:rsidRDefault="009622B2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</w:t>
            </w:r>
            <w:r w:rsidR="001A7E81" w:rsidRPr="008C264A">
              <w:rPr>
                <w:color w:val="1F497D" w:themeColor="text2"/>
              </w:rPr>
              <w:t xml:space="preserve"> Code</w:t>
            </w:r>
            <w:r w:rsidR="005360D4" w:rsidRPr="008C264A">
              <w:rPr>
                <w:color w:val="1F497D" w:themeColor="text2"/>
              </w:rPr>
              <w:t>:</w:t>
            </w:r>
          </w:p>
        </w:tc>
      </w:tr>
      <w:tr w:rsidR="002B5E36" w:rsidRPr="008C264A" w14:paraId="4F8CF813" w14:textId="77777777" w:rsidTr="002B5E36">
        <w:trPr>
          <w:cantSplit/>
          <w:trHeight w:val="107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7E342A88" w14:textId="77777777" w:rsidR="002B5E36" w:rsidRPr="008C264A" w:rsidRDefault="002B5E36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List the language(s) you speak, read and/or write:</w:t>
            </w:r>
          </w:p>
          <w:p w14:paraId="3250A136" w14:textId="77777777" w:rsidR="002B5E36" w:rsidRPr="008C264A" w:rsidRDefault="002B5E36" w:rsidP="00B61506">
            <w:pPr>
              <w:rPr>
                <w:color w:val="1F497D" w:themeColor="text2"/>
              </w:rPr>
            </w:pPr>
          </w:p>
          <w:p w14:paraId="5A456D8E" w14:textId="77777777" w:rsidR="002B5E36" w:rsidRPr="008C264A" w:rsidRDefault="002B5E36" w:rsidP="00B61506">
            <w:pPr>
              <w:rPr>
                <w:color w:val="1F497D" w:themeColor="text2"/>
              </w:rPr>
            </w:pPr>
          </w:p>
          <w:p w14:paraId="73278E5A" w14:textId="099A0747" w:rsidR="002B5E36" w:rsidRPr="008C264A" w:rsidRDefault="002B5E36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3B0FC79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6E15C199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Emergency contact (name and number):</w:t>
            </w:r>
          </w:p>
        </w:tc>
      </w:tr>
      <w:tr w:rsidR="008C264A" w:rsidRPr="008C264A" w14:paraId="733A6892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47D28B64" w14:textId="77777777" w:rsidR="00A73AC8" w:rsidRPr="008C264A" w:rsidRDefault="00A73AC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Health restrictions (please list</w:t>
            </w:r>
            <w:r w:rsidR="00D13463" w:rsidRPr="008C264A">
              <w:rPr>
                <w:color w:val="1F497D" w:themeColor="text2"/>
              </w:rPr>
              <w:t xml:space="preserve"> i.e., </w:t>
            </w:r>
            <w:r w:rsidRPr="008C264A">
              <w:rPr>
                <w:color w:val="1F497D" w:themeColor="text2"/>
              </w:rPr>
              <w:t>asthma,</w:t>
            </w:r>
            <w:r w:rsidR="00D13463" w:rsidRPr="008C264A">
              <w:rPr>
                <w:color w:val="1F497D" w:themeColor="text2"/>
              </w:rPr>
              <w:t xml:space="preserve"> bad back…</w:t>
            </w:r>
            <w:r w:rsidRPr="008C264A">
              <w:rPr>
                <w:color w:val="1F497D" w:themeColor="text2"/>
              </w:rPr>
              <w:t>):</w:t>
            </w:r>
          </w:p>
        </w:tc>
      </w:tr>
      <w:tr w:rsidR="008C264A" w:rsidRPr="008C264A" w14:paraId="58F629BD" w14:textId="77777777" w:rsidTr="002B5E36">
        <w:trPr>
          <w:cantSplit/>
          <w:trHeight w:val="230"/>
          <w:jc w:val="center"/>
        </w:trPr>
        <w:tc>
          <w:tcPr>
            <w:tcW w:w="4455" w:type="dxa"/>
            <w:gridSpan w:val="6"/>
            <w:shd w:val="clear" w:color="auto" w:fill="auto"/>
            <w:vAlign w:val="center"/>
          </w:tcPr>
          <w:p w14:paraId="38ED5032" w14:textId="77777777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a valid I.D?    Yes        No</w:t>
            </w:r>
          </w:p>
        </w:tc>
        <w:tc>
          <w:tcPr>
            <w:tcW w:w="5157" w:type="dxa"/>
            <w:gridSpan w:val="6"/>
            <w:shd w:val="clear" w:color="auto" w:fill="auto"/>
            <w:vAlign w:val="center"/>
          </w:tcPr>
          <w:p w14:paraId="08D7C6E6" w14:textId="3ADEB34D" w:rsidR="00E8248C" w:rsidRPr="008C264A" w:rsidRDefault="00E8248C" w:rsidP="00E8248C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Do you have reliable transportation?   Yes        No</w:t>
            </w:r>
          </w:p>
        </w:tc>
      </w:tr>
      <w:tr w:rsidR="008C264A" w:rsidRPr="008C264A" w14:paraId="52D44C64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FFC000"/>
            <w:vAlign w:val="center"/>
          </w:tcPr>
          <w:p w14:paraId="22CAA2CD" w14:textId="748CB983" w:rsidR="009622B2" w:rsidRPr="008C264A" w:rsidRDefault="007B2793" w:rsidP="0040707C">
            <w:pPr>
              <w:pStyle w:val="SectionHead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SCHOOL </w:t>
            </w:r>
            <w:r w:rsidR="0040707C">
              <w:rPr>
                <w:color w:val="1F497D" w:themeColor="text2"/>
              </w:rPr>
              <w:t>Informaiton</w:t>
            </w:r>
          </w:p>
        </w:tc>
      </w:tr>
      <w:tr w:rsidR="008C264A" w:rsidRPr="008C264A" w14:paraId="11187244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358381D4" w14:textId="566562CF" w:rsidR="0056338C" w:rsidRPr="008C264A" w:rsidRDefault="004C0041" w:rsidP="004C00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Name of school</w:t>
            </w:r>
            <w:r w:rsidR="005774F4" w:rsidRPr="008C264A">
              <w:rPr>
                <w:color w:val="1F497D" w:themeColor="text2"/>
              </w:rPr>
              <w:t xml:space="preserve"> you currently</w:t>
            </w:r>
            <w:r w:rsidR="007B2793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are </w:t>
            </w:r>
            <w:r w:rsidR="007B2793">
              <w:rPr>
                <w:color w:val="1F497D" w:themeColor="text2"/>
              </w:rPr>
              <w:t>attending</w:t>
            </w:r>
            <w:r>
              <w:rPr>
                <w:color w:val="1F497D" w:themeColor="text2"/>
              </w:rPr>
              <w:t>:</w:t>
            </w:r>
          </w:p>
        </w:tc>
      </w:tr>
      <w:tr w:rsidR="004C0041" w:rsidRPr="008C264A" w14:paraId="57F98738" w14:textId="77777777" w:rsidTr="002B5E36">
        <w:trPr>
          <w:cantSplit/>
          <w:trHeight w:val="230"/>
          <w:jc w:val="center"/>
        </w:trPr>
        <w:tc>
          <w:tcPr>
            <w:tcW w:w="4806" w:type="dxa"/>
            <w:gridSpan w:val="7"/>
            <w:shd w:val="clear" w:color="auto" w:fill="auto"/>
            <w:vAlign w:val="center"/>
          </w:tcPr>
          <w:p w14:paraId="30A2DAD6" w14:textId="77777777" w:rsidR="004C0041" w:rsidRPr="008C264A" w:rsidRDefault="004C0041" w:rsidP="007B2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Anticipated graduation date:</w:t>
            </w:r>
          </w:p>
        </w:tc>
        <w:tc>
          <w:tcPr>
            <w:tcW w:w="4806" w:type="dxa"/>
            <w:gridSpan w:val="5"/>
            <w:shd w:val="clear" w:color="auto" w:fill="auto"/>
            <w:vAlign w:val="center"/>
          </w:tcPr>
          <w:p w14:paraId="535AA85B" w14:textId="3556B81D" w:rsidR="004C0041" w:rsidRPr="008C264A" w:rsidRDefault="004C0041" w:rsidP="007B2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Semesters completed:</w:t>
            </w:r>
          </w:p>
        </w:tc>
      </w:tr>
      <w:tr w:rsidR="008C264A" w:rsidRPr="008C264A" w14:paraId="118C4D11" w14:textId="77777777" w:rsidTr="002B5E36">
        <w:trPr>
          <w:cantSplit/>
          <w:trHeight w:val="230"/>
          <w:jc w:val="center"/>
        </w:trPr>
        <w:tc>
          <w:tcPr>
            <w:tcW w:w="6426" w:type="dxa"/>
            <w:gridSpan w:val="9"/>
            <w:shd w:val="clear" w:color="auto" w:fill="auto"/>
            <w:vAlign w:val="center"/>
          </w:tcPr>
          <w:p w14:paraId="0F9DBA22" w14:textId="0D172353" w:rsidR="00CB5E53" w:rsidRPr="008C264A" w:rsidRDefault="007B2793" w:rsidP="00B615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</w:t>
            </w:r>
            <w:r w:rsidR="00CB5E53" w:rsidRPr="008C264A">
              <w:rPr>
                <w:color w:val="1F497D" w:themeColor="text2"/>
              </w:rPr>
              <w:t>ddress: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30FA689E" w14:textId="77777777" w:rsidR="00CB5E53" w:rsidRPr="008C264A" w:rsidRDefault="00CB5E53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How long?</w:t>
            </w:r>
            <w:r w:rsidR="005774F4" w:rsidRPr="008C264A">
              <w:rPr>
                <w:color w:val="1F497D" w:themeColor="text2"/>
              </w:rPr>
              <w:t>:</w:t>
            </w:r>
          </w:p>
        </w:tc>
      </w:tr>
      <w:tr w:rsidR="008C264A" w:rsidRPr="008C264A" w14:paraId="65AA24CC" w14:textId="77777777" w:rsidTr="002B5E36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E754C95" w14:textId="77777777" w:rsidR="00532E88" w:rsidRPr="008C264A" w:rsidRDefault="00532E88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Phone: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14:paraId="0507CDF1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City: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177459EA" w14:textId="77777777" w:rsidR="00532E88" w:rsidRPr="008C264A" w:rsidRDefault="005774F4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State:</w:t>
            </w:r>
          </w:p>
        </w:tc>
      </w:tr>
      <w:tr w:rsidR="0040707C" w:rsidRPr="008C264A" w14:paraId="06D309A8" w14:textId="77777777" w:rsidTr="002B5E36">
        <w:trPr>
          <w:cantSplit/>
          <w:trHeight w:val="230"/>
          <w:jc w:val="center"/>
        </w:trPr>
        <w:tc>
          <w:tcPr>
            <w:tcW w:w="2466" w:type="dxa"/>
            <w:gridSpan w:val="3"/>
            <w:shd w:val="clear" w:color="auto" w:fill="auto"/>
            <w:vAlign w:val="center"/>
          </w:tcPr>
          <w:p w14:paraId="4B528831" w14:textId="77777777" w:rsidR="0040707C" w:rsidRPr="008C264A" w:rsidRDefault="0040707C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ZIP Code:</w:t>
            </w:r>
          </w:p>
        </w:tc>
        <w:tc>
          <w:tcPr>
            <w:tcW w:w="7146" w:type="dxa"/>
            <w:gridSpan w:val="9"/>
            <w:shd w:val="clear" w:color="auto" w:fill="auto"/>
            <w:vAlign w:val="center"/>
          </w:tcPr>
          <w:p w14:paraId="799FE9A3" w14:textId="29EF690E" w:rsidR="0040707C" w:rsidRPr="008C264A" w:rsidRDefault="00D26C18" w:rsidP="005774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Clinical Instructor</w:t>
            </w:r>
            <w:r w:rsidR="0040707C">
              <w:rPr>
                <w:color w:val="1F497D" w:themeColor="text2"/>
              </w:rPr>
              <w:t>:</w:t>
            </w:r>
          </w:p>
        </w:tc>
      </w:tr>
      <w:tr w:rsidR="008C264A" w:rsidRPr="008C264A" w14:paraId="74D35C6B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FFC000"/>
            <w:vAlign w:val="center"/>
          </w:tcPr>
          <w:p w14:paraId="692613D2" w14:textId="3488D1BB" w:rsidR="00D461ED" w:rsidRPr="008C264A" w:rsidRDefault="007B2793" w:rsidP="00B61506">
            <w:pPr>
              <w:pStyle w:val="SectionHead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Previous Clinical Rotations</w:t>
            </w:r>
            <w:r w:rsidR="002B5E36">
              <w:rPr>
                <w:color w:val="1F497D" w:themeColor="text2"/>
              </w:rPr>
              <w:t>/Internships</w:t>
            </w:r>
          </w:p>
        </w:tc>
      </w:tr>
      <w:tr w:rsidR="008C264A" w:rsidRPr="008C264A" w14:paraId="7E01E794" w14:textId="77777777" w:rsidTr="002B5E36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6B8D5BBF" w14:textId="6B0CCD34" w:rsidR="00EB52A5" w:rsidRPr="008C264A" w:rsidRDefault="00022E4D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Organization</w:t>
            </w:r>
            <w:r w:rsidR="007B2793">
              <w:rPr>
                <w:color w:val="1F497D" w:themeColor="text2"/>
              </w:rPr>
              <w:t>/Preceptor</w:t>
            </w:r>
            <w:r w:rsidRPr="008C264A">
              <w:rPr>
                <w:color w:val="1F497D" w:themeColor="text2"/>
              </w:rPr>
              <w:t>:</w:t>
            </w: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14:paraId="2905975D" w14:textId="77777777" w:rsidR="00EB52A5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Position/Major responsibility: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568C90B1" w14:textId="367617D2" w:rsidR="00EB52A5" w:rsidRPr="008C264A" w:rsidRDefault="007B2793" w:rsidP="00B615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Dates of rotation</w:t>
            </w:r>
            <w:r w:rsidR="00022E4D" w:rsidRPr="008C264A">
              <w:rPr>
                <w:color w:val="1F497D" w:themeColor="text2"/>
              </w:rPr>
              <w:t xml:space="preserve"> (month/year)</w:t>
            </w:r>
          </w:p>
          <w:p w14:paraId="6997C232" w14:textId="77777777" w:rsidR="00022E4D" w:rsidRPr="008C264A" w:rsidRDefault="00022E4D" w:rsidP="00022E4D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               To:</w:t>
            </w:r>
          </w:p>
        </w:tc>
      </w:tr>
      <w:tr w:rsidR="008C264A" w:rsidRPr="008C264A" w14:paraId="656E4690" w14:textId="77777777" w:rsidTr="002B5E36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2A1E1CCA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14:paraId="60434D51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10FA17C3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3665B523" w14:textId="77777777" w:rsidTr="002B5E36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52960164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14:paraId="5FC03590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6BD3C627" w14:textId="77777777" w:rsidR="00CB5E53" w:rsidRPr="008C264A" w:rsidRDefault="00CB5E53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6E664CAA" w14:textId="77777777" w:rsidTr="002B5E36">
        <w:trPr>
          <w:cantSplit/>
          <w:trHeight w:val="230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14:paraId="76E2DA00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7"/>
            <w:shd w:val="clear" w:color="auto" w:fill="auto"/>
            <w:vAlign w:val="center"/>
          </w:tcPr>
          <w:p w14:paraId="77D22D7B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5527AEB6" w14:textId="77777777" w:rsidR="00EB52A5" w:rsidRPr="008C264A" w:rsidRDefault="00EB52A5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63A90BE" w14:textId="77777777" w:rsidTr="002B5E36">
        <w:trPr>
          <w:cantSplit/>
          <w:trHeight w:val="230"/>
          <w:jc w:val="center"/>
        </w:trPr>
        <w:tc>
          <w:tcPr>
            <w:tcW w:w="219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597F9B6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423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53A0F3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  <w:tc>
          <w:tcPr>
            <w:tcW w:w="318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D5237FC" w14:textId="77777777" w:rsidR="00E630EB" w:rsidRPr="008C264A" w:rsidRDefault="00E630EB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4E39BDEE" w14:textId="77777777" w:rsidTr="008C264A">
        <w:trPr>
          <w:gridAfter w:val="1"/>
          <w:wAfter w:w="9" w:type="dxa"/>
          <w:cantSplit/>
          <w:trHeight w:val="230"/>
          <w:jc w:val="center"/>
        </w:trPr>
        <w:tc>
          <w:tcPr>
            <w:tcW w:w="9603" w:type="dxa"/>
            <w:gridSpan w:val="11"/>
            <w:tcBorders>
              <w:bottom w:val="single" w:sz="4" w:space="0" w:color="999999"/>
            </w:tcBorders>
            <w:shd w:val="clear" w:color="auto" w:fill="FFC000"/>
            <w:vAlign w:val="center"/>
          </w:tcPr>
          <w:p w14:paraId="06EB9E9D" w14:textId="3ACC62D9" w:rsidR="00E3010C" w:rsidRPr="008C264A" w:rsidRDefault="00E3010C" w:rsidP="00E3010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REFERENCES</w:t>
            </w:r>
          </w:p>
        </w:tc>
      </w:tr>
      <w:tr w:rsidR="008C264A" w:rsidRPr="008C264A" w14:paraId="17FA79B8" w14:textId="77777777" w:rsidTr="008C264A">
        <w:trPr>
          <w:gridAfter w:val="1"/>
          <w:wAfter w:w="9" w:type="dxa"/>
          <w:cantSplit/>
          <w:trHeight w:val="230"/>
          <w:jc w:val="center"/>
        </w:trPr>
        <w:tc>
          <w:tcPr>
            <w:tcW w:w="9603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3D8E6C" w14:textId="648DB5C6" w:rsidR="00187B78" w:rsidRPr="008C264A" w:rsidRDefault="00187B78" w:rsidP="00187B78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a name, number and email address for each:</w:t>
            </w:r>
          </w:p>
          <w:p w14:paraId="2B836664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AFBCEA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59341C69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3F32BB17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18403E1F" w14:textId="77777777" w:rsidR="00187B78" w:rsidRPr="008C264A" w:rsidRDefault="00187B78" w:rsidP="00187B78">
            <w:pPr>
              <w:rPr>
                <w:color w:val="1F497D" w:themeColor="text2"/>
              </w:rPr>
            </w:pPr>
          </w:p>
          <w:p w14:paraId="62C76F02" w14:textId="10F63435" w:rsidR="00187B78" w:rsidRPr="008C264A" w:rsidRDefault="00187B78" w:rsidP="00187B78">
            <w:pPr>
              <w:rPr>
                <w:color w:val="1F497D" w:themeColor="text2"/>
              </w:rPr>
            </w:pPr>
          </w:p>
        </w:tc>
      </w:tr>
      <w:tr w:rsidR="008C264A" w:rsidRPr="008C264A" w14:paraId="6D2618C1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FFC000"/>
            <w:vAlign w:val="center"/>
          </w:tcPr>
          <w:p w14:paraId="4FCFACD4" w14:textId="77777777" w:rsidR="00B41C69" w:rsidRPr="008C264A" w:rsidRDefault="00AF145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Availability</w:t>
            </w:r>
          </w:p>
        </w:tc>
      </w:tr>
      <w:tr w:rsidR="008C264A" w:rsidRPr="008C264A" w14:paraId="65B5DD29" w14:textId="77777777" w:rsidTr="002B5E36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6A1F206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CE9019" w14:textId="0CF25D51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Monday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87AC03C" w14:textId="48F2A3B9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Tuesday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282D9DA2" w14:textId="1F7FCBFF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Wednesday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050F8A" w14:textId="04C1BCAC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Thursday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320A1B" w14:textId="176FCD75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Friday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64BA9A14" w14:textId="3729B31B" w:rsidR="00FC6F4E" w:rsidRPr="008C264A" w:rsidRDefault="00FC6F4E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Saturday</w:t>
            </w:r>
          </w:p>
        </w:tc>
      </w:tr>
      <w:tr w:rsidR="008C264A" w:rsidRPr="008C264A" w14:paraId="291C307E" w14:textId="77777777" w:rsidTr="002B5E36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335FC08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From: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129F5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A779DA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69E8E437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88012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87C11ED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3FB8A199" w14:textId="6BA733D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F922620" w14:textId="77777777" w:rsidTr="002B5E36">
        <w:trPr>
          <w:cantSplit/>
          <w:trHeight w:val="23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97D174F" w14:textId="77777777" w:rsidR="00FC6F4E" w:rsidRPr="008C264A" w:rsidRDefault="00FC6F4E" w:rsidP="00AF145C">
            <w:pPr>
              <w:jc w:val="center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To: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EF3FAC2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40E79BC6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104FD6B8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ED17E0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2524473" w14:textId="77777777" w:rsidR="00FC6F4E" w:rsidRPr="008C264A" w:rsidRDefault="00FC6F4E" w:rsidP="00B61506">
            <w:pPr>
              <w:rPr>
                <w:color w:val="1F497D" w:themeColor="text2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761570B7" w14:textId="06512703" w:rsidR="00FC6F4E" w:rsidRPr="008C264A" w:rsidRDefault="00FC6F4E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6F6435F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CD6707" w14:textId="42B409B0" w:rsidR="006D5D3F" w:rsidRPr="008C264A" w:rsidRDefault="006D5D3F" w:rsidP="007B2793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lastRenderedPageBreak/>
              <w:t xml:space="preserve">How many hours </w:t>
            </w:r>
            <w:r w:rsidR="007B2793">
              <w:rPr>
                <w:color w:val="1F497D" w:themeColor="text2"/>
              </w:rPr>
              <w:t>do you need to fulfill this rotation</w:t>
            </w:r>
            <w:r w:rsidR="00436FAB" w:rsidRPr="008C264A">
              <w:rPr>
                <w:color w:val="1F497D" w:themeColor="text2"/>
              </w:rPr>
              <w:t>? (please circle)</w:t>
            </w:r>
            <w:r w:rsidRPr="008C264A">
              <w:rPr>
                <w:color w:val="1F497D" w:themeColor="text2"/>
              </w:rPr>
              <w:t xml:space="preserve">  1-5        6-10        11-15</w:t>
            </w:r>
            <w:r w:rsidR="00E8248C" w:rsidRPr="008C264A">
              <w:rPr>
                <w:color w:val="1F497D" w:themeColor="text2"/>
              </w:rPr>
              <w:t xml:space="preserve">        16-20</w:t>
            </w:r>
          </w:p>
        </w:tc>
      </w:tr>
      <w:tr w:rsidR="008C264A" w:rsidRPr="008C264A" w14:paraId="5BFE7344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FFC000"/>
            <w:vAlign w:val="center"/>
          </w:tcPr>
          <w:p w14:paraId="00E8197B" w14:textId="77777777" w:rsidR="007F67D7" w:rsidRDefault="007F67D7" w:rsidP="00B61506">
            <w:pPr>
              <w:pStyle w:val="SectionHeading"/>
              <w:rPr>
                <w:color w:val="1F497D" w:themeColor="text2"/>
              </w:rPr>
            </w:pPr>
          </w:p>
          <w:p w14:paraId="50836675" w14:textId="6083E8F2" w:rsidR="00D02133" w:rsidRPr="008C264A" w:rsidRDefault="00E8248C" w:rsidP="00B61506">
            <w:pPr>
              <w:pStyle w:val="SectionHeading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list </w:t>
            </w:r>
            <w:r w:rsidR="007E3B67" w:rsidRPr="008C264A">
              <w:rPr>
                <w:color w:val="1F497D" w:themeColor="text2"/>
              </w:rPr>
              <w:t>skills, interests, and training</w:t>
            </w:r>
          </w:p>
        </w:tc>
      </w:tr>
      <w:tr w:rsidR="008C264A" w:rsidRPr="008C264A" w14:paraId="2312653B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4B98CC99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Skills:</w:t>
            </w:r>
          </w:p>
          <w:p w14:paraId="3FEDDBB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20D4C6DE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13C23DEF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Interests:</w:t>
            </w:r>
          </w:p>
          <w:p w14:paraId="1DCEC7D4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5053962F" w14:textId="77777777" w:rsidTr="002B5E36">
        <w:trPr>
          <w:cantSplit/>
          <w:trHeight w:val="230"/>
          <w:jc w:val="center"/>
        </w:trPr>
        <w:tc>
          <w:tcPr>
            <w:tcW w:w="9612" w:type="dxa"/>
            <w:gridSpan w:val="12"/>
            <w:shd w:val="clear" w:color="auto" w:fill="auto"/>
            <w:vAlign w:val="center"/>
          </w:tcPr>
          <w:p w14:paraId="1DDDE4A1" w14:textId="77777777" w:rsidR="007E3B67" w:rsidRPr="008C264A" w:rsidRDefault="007E3B67" w:rsidP="00B61506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Training:</w:t>
            </w:r>
          </w:p>
          <w:p w14:paraId="6498ADE2" w14:textId="77777777" w:rsidR="007E3B67" w:rsidRPr="008C264A" w:rsidRDefault="007E3B67" w:rsidP="00B61506">
            <w:pPr>
              <w:rPr>
                <w:color w:val="1F497D" w:themeColor="text2"/>
              </w:rPr>
            </w:pPr>
          </w:p>
        </w:tc>
      </w:tr>
      <w:tr w:rsidR="008C264A" w:rsidRPr="008C264A" w14:paraId="7FFEC814" w14:textId="77777777" w:rsidTr="002B5E36">
        <w:trPr>
          <w:cantSplit/>
          <w:trHeight w:val="384"/>
          <w:jc w:val="center"/>
        </w:trPr>
        <w:tc>
          <w:tcPr>
            <w:tcW w:w="9612" w:type="dxa"/>
            <w:gridSpan w:val="12"/>
            <w:shd w:val="clear" w:color="auto" w:fill="auto"/>
          </w:tcPr>
          <w:p w14:paraId="11B49B56" w14:textId="2BE57522" w:rsidR="00436FAB" w:rsidRPr="008C264A" w:rsidRDefault="00E8248C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To place you </w:t>
            </w:r>
            <w:r w:rsidR="00FC6F4E" w:rsidRPr="008C264A">
              <w:rPr>
                <w:color w:val="1F497D" w:themeColor="text2"/>
              </w:rPr>
              <w:t>in</w:t>
            </w:r>
            <w:r w:rsidRPr="008C264A">
              <w:rPr>
                <w:color w:val="1F497D" w:themeColor="text2"/>
              </w:rPr>
              <w:t xml:space="preserve"> the most rewarding </w:t>
            </w:r>
            <w:r w:rsidR="00C544C4">
              <w:rPr>
                <w:color w:val="1F497D" w:themeColor="text2"/>
              </w:rPr>
              <w:t>student</w:t>
            </w:r>
            <w:r w:rsidRPr="008C264A">
              <w:rPr>
                <w:color w:val="1F497D" w:themeColor="text2"/>
              </w:rPr>
              <w:t xml:space="preserve"> experience, indicate the areas listed tha</w:t>
            </w:r>
            <w:r w:rsidR="00436FAB" w:rsidRPr="008C264A">
              <w:rPr>
                <w:color w:val="1F497D" w:themeColor="text2"/>
              </w:rPr>
              <w:t>t you would be interested in (Check</w:t>
            </w:r>
            <w:r w:rsidRPr="008C264A">
              <w:rPr>
                <w:color w:val="1F497D" w:themeColor="text2"/>
              </w:rPr>
              <w:t xml:space="preserve"> all that apply):</w:t>
            </w:r>
          </w:p>
          <w:p w14:paraId="5208F4C4" w14:textId="77777777" w:rsidR="00436FAB" w:rsidRPr="008C264A" w:rsidRDefault="00436FAB" w:rsidP="00F06353">
            <w:pPr>
              <w:pStyle w:val="SignatureText"/>
              <w:rPr>
                <w:color w:val="1F497D" w:themeColor="text2"/>
              </w:rPr>
            </w:pPr>
          </w:p>
          <w:p w14:paraId="098A5234" w14:textId="1A80418D" w:rsidR="007B2793" w:rsidRDefault="007B2793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Family Medicine</w:t>
            </w:r>
          </w:p>
          <w:p w14:paraId="455F7B97" w14:textId="7B1520A0" w:rsidR="007B2793" w:rsidRDefault="007B2793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Community Health</w:t>
            </w:r>
          </w:p>
          <w:p w14:paraId="7A3F2E3D" w14:textId="77777777" w:rsidR="007B2793" w:rsidRDefault="007B2793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Women’s Health</w:t>
            </w:r>
          </w:p>
          <w:p w14:paraId="31B4E423" w14:textId="74F29911" w:rsidR="0028403E" w:rsidRPr="008C264A" w:rsidRDefault="007B2793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Pediatrics</w:t>
            </w:r>
          </w:p>
          <w:p w14:paraId="479A0256" w14:textId="749192FB" w:rsidR="0028403E" w:rsidRPr="008C264A" w:rsidRDefault="007B2793" w:rsidP="00F0635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Geriatrics</w:t>
            </w:r>
          </w:p>
          <w:p w14:paraId="6CD1137C" w14:textId="77777777" w:rsidR="00342355" w:rsidRDefault="007B2793" w:rsidP="007B2793">
            <w:pPr>
              <w:pStyle w:val="SignatureText"/>
              <w:numPr>
                <w:ilvl w:val="0"/>
                <w:numId w:val="1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Other (please explain):____________________________________________________________________</w:t>
            </w:r>
          </w:p>
          <w:p w14:paraId="6994794F" w14:textId="0FC0A6F1" w:rsidR="007B2793" w:rsidRPr="008C264A" w:rsidRDefault="007B2793" w:rsidP="007B2793">
            <w:pPr>
              <w:pStyle w:val="SignatureText"/>
              <w:ind w:left="720"/>
              <w:rPr>
                <w:color w:val="1F497D" w:themeColor="text2"/>
              </w:rPr>
            </w:pPr>
          </w:p>
        </w:tc>
      </w:tr>
      <w:tr w:rsidR="008C264A" w:rsidRPr="008C264A" w14:paraId="52797E48" w14:textId="77777777" w:rsidTr="002B5E36">
        <w:trPr>
          <w:cantSplit/>
          <w:trHeight w:val="384"/>
          <w:jc w:val="center"/>
        </w:trPr>
        <w:tc>
          <w:tcPr>
            <w:tcW w:w="9612" w:type="dxa"/>
            <w:gridSpan w:val="12"/>
            <w:shd w:val="clear" w:color="auto" w:fill="auto"/>
          </w:tcPr>
          <w:p w14:paraId="31B5762C" w14:textId="6C51CD2E" w:rsidR="007E3B67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What is your primary reason you </w:t>
            </w:r>
            <w:r w:rsidR="0073361B">
              <w:rPr>
                <w:color w:val="1F497D" w:themeColor="text2"/>
              </w:rPr>
              <w:t>want to be a student</w:t>
            </w:r>
            <w:r w:rsidRPr="008C264A">
              <w:rPr>
                <w:color w:val="1F497D" w:themeColor="text2"/>
              </w:rPr>
              <w:t xml:space="preserve"> at Crescent Community Health Center?</w:t>
            </w:r>
          </w:p>
          <w:p w14:paraId="19833B72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  <w:p w14:paraId="5A8C4680" w14:textId="77777777" w:rsidR="007E3B67" w:rsidRPr="008C264A" w:rsidRDefault="007E3B67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6B301BA1" w14:textId="77777777" w:rsidTr="002B5E36">
        <w:trPr>
          <w:cantSplit/>
          <w:trHeight w:val="384"/>
          <w:jc w:val="center"/>
        </w:trPr>
        <w:tc>
          <w:tcPr>
            <w:tcW w:w="9612" w:type="dxa"/>
            <w:gridSpan w:val="12"/>
            <w:shd w:val="clear" w:color="auto" w:fill="auto"/>
          </w:tcPr>
          <w:p w14:paraId="19EE6B92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Please provide us with any additional information about yourself you feel would be relevant to your selection:</w:t>
            </w:r>
          </w:p>
          <w:p w14:paraId="6AA18A97" w14:textId="77777777" w:rsidR="005D4280" w:rsidRPr="008C264A" w:rsidRDefault="005D4280" w:rsidP="00374B1E">
            <w:pPr>
              <w:pStyle w:val="SignatureText"/>
              <w:rPr>
                <w:color w:val="1F497D" w:themeColor="text2"/>
              </w:rPr>
            </w:pPr>
          </w:p>
          <w:p w14:paraId="524EB8CB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  <w:p w14:paraId="311419D7" w14:textId="77777777" w:rsidR="00374B1E" w:rsidRPr="008C264A" w:rsidRDefault="00374B1E" w:rsidP="00374B1E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0C009F95" w14:textId="77777777" w:rsidTr="002B5E36">
        <w:trPr>
          <w:cantSplit/>
          <w:trHeight w:val="576"/>
          <w:jc w:val="center"/>
        </w:trPr>
        <w:tc>
          <w:tcPr>
            <w:tcW w:w="9612" w:type="dxa"/>
            <w:gridSpan w:val="12"/>
            <w:shd w:val="clear" w:color="auto" w:fill="auto"/>
            <w:vAlign w:val="bottom"/>
          </w:tcPr>
          <w:p w14:paraId="5DF0D25F" w14:textId="0F6E30DE" w:rsidR="00FC6F4E" w:rsidRPr="008C264A" w:rsidRDefault="00374B1E" w:rsidP="00F06353">
            <w:pPr>
              <w:pStyle w:val="SignatureText"/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How did you find out about our </w:t>
            </w:r>
            <w:r w:rsidR="0073361B">
              <w:rPr>
                <w:color w:val="1F497D" w:themeColor="text2"/>
              </w:rPr>
              <w:t xml:space="preserve">student </w:t>
            </w:r>
            <w:r w:rsidRPr="008C264A">
              <w:rPr>
                <w:color w:val="1F497D" w:themeColor="text2"/>
              </w:rPr>
              <w:t>opportunities?</w:t>
            </w:r>
          </w:p>
          <w:p w14:paraId="48695577" w14:textId="77777777" w:rsidR="00374B1E" w:rsidRPr="008C264A" w:rsidRDefault="00374B1E" w:rsidP="00F06353">
            <w:pPr>
              <w:pStyle w:val="SignatureText"/>
              <w:rPr>
                <w:color w:val="1F497D" w:themeColor="text2"/>
              </w:rPr>
            </w:pPr>
          </w:p>
        </w:tc>
      </w:tr>
      <w:tr w:rsidR="008C264A" w:rsidRPr="008C264A" w14:paraId="1F942838" w14:textId="77777777" w:rsidTr="002B5E36">
        <w:trPr>
          <w:cantSplit/>
          <w:trHeight w:val="576"/>
          <w:jc w:val="center"/>
        </w:trPr>
        <w:tc>
          <w:tcPr>
            <w:tcW w:w="9612" w:type="dxa"/>
            <w:gridSpan w:val="12"/>
            <w:shd w:val="clear" w:color="auto" w:fill="auto"/>
            <w:vAlign w:val="bottom"/>
          </w:tcPr>
          <w:p w14:paraId="273CD3A8" w14:textId="01AE2F8E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understand the information that I have provided will be kept confidential and available only to the Directors of the project that I am volunteering for and those designated by them for the selection and training of volunteers. This information was requested in order to determine your experience, availability, motivation and needs for volunteering. </w:t>
            </w:r>
          </w:p>
          <w:p w14:paraId="193FA99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3909092" w14:textId="00BE17BF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 xml:space="preserve">I agree to sign a strict </w:t>
            </w:r>
            <w:r w:rsidRPr="008C264A">
              <w:rPr>
                <w:b/>
                <w:color w:val="1F497D" w:themeColor="text2"/>
              </w:rPr>
              <w:t>confidentiality statement</w:t>
            </w:r>
            <w:r w:rsidR="00EF7027">
              <w:rPr>
                <w:b/>
                <w:color w:val="1F497D" w:themeColor="text2"/>
              </w:rPr>
              <w:t xml:space="preserve"> </w:t>
            </w:r>
            <w:r w:rsidRPr="008C264A">
              <w:rPr>
                <w:color w:val="1F497D" w:themeColor="text2"/>
              </w:rPr>
              <w:t>and abide by it when participating as a Crescent Community Health Center Volunteer.</w:t>
            </w:r>
          </w:p>
          <w:p w14:paraId="3A5A2980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6A385DDF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I agree to do my best to be a good representative of Crescent Community Health Center.</w:t>
            </w:r>
          </w:p>
          <w:p w14:paraId="05FB951D" w14:textId="2CEFC18E" w:rsidR="00FC6F4E" w:rsidRPr="008C264A" w:rsidRDefault="00FC6F4E" w:rsidP="00FC6F4E">
            <w:pPr>
              <w:rPr>
                <w:color w:val="1F497D" w:themeColor="text2"/>
              </w:rPr>
            </w:pPr>
          </w:p>
        </w:tc>
      </w:tr>
      <w:tr w:rsidR="008C264A" w:rsidRPr="008C264A" w14:paraId="282DED01" w14:textId="77777777" w:rsidTr="002B5E36">
        <w:trPr>
          <w:cantSplit/>
          <w:trHeight w:val="576"/>
          <w:jc w:val="center"/>
        </w:trPr>
        <w:tc>
          <w:tcPr>
            <w:tcW w:w="9612" w:type="dxa"/>
            <w:gridSpan w:val="12"/>
            <w:shd w:val="clear" w:color="auto" w:fill="auto"/>
            <w:vAlign w:val="bottom"/>
          </w:tcPr>
          <w:p w14:paraId="04E12EEB" w14:textId="5A9B7D5A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By signing below, I u</w:t>
            </w:r>
            <w:r w:rsidR="00436FAB" w:rsidRPr="008C264A">
              <w:rPr>
                <w:color w:val="1F497D" w:themeColor="text2"/>
              </w:rPr>
              <w:t>nderstand the above information and I certify that this application i</w:t>
            </w:r>
            <w:r w:rsidRPr="008C264A">
              <w:rPr>
                <w:color w:val="1F497D" w:themeColor="text2"/>
              </w:rPr>
              <w:t xml:space="preserve">s </w:t>
            </w:r>
            <w:r w:rsidR="00436FAB" w:rsidRPr="008C264A">
              <w:rPr>
                <w:color w:val="1F497D" w:themeColor="text2"/>
              </w:rPr>
              <w:t>true and complete</w:t>
            </w:r>
            <w:r w:rsidRPr="008C264A">
              <w:rPr>
                <w:color w:val="1F497D" w:themeColor="text2"/>
              </w:rPr>
              <w:t xml:space="preserve"> to the best of my knowledge.</w:t>
            </w:r>
          </w:p>
          <w:p w14:paraId="4DD1A80A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2C24F62D" w14:textId="77777777" w:rsidR="00FC6F4E" w:rsidRPr="008C264A" w:rsidRDefault="00FC6F4E" w:rsidP="00FC6F4E">
            <w:pPr>
              <w:rPr>
                <w:color w:val="1F497D" w:themeColor="text2"/>
              </w:rPr>
            </w:pPr>
          </w:p>
          <w:p w14:paraId="1A24D2B8" w14:textId="77777777" w:rsidR="00FC6F4E" w:rsidRPr="008C264A" w:rsidRDefault="00FC6F4E" w:rsidP="00FC6F4E">
            <w:pPr>
              <w:rPr>
                <w:color w:val="1F497D" w:themeColor="text2"/>
              </w:rPr>
            </w:pPr>
            <w:r w:rsidRPr="008C264A">
              <w:rPr>
                <w:color w:val="1F497D" w:themeColor="text2"/>
              </w:rPr>
              <w:t>Signature:                                                                  Date:</w:t>
            </w:r>
          </w:p>
          <w:p w14:paraId="49CF138D" w14:textId="5AB6FB78" w:rsidR="00436FAB" w:rsidRPr="008C264A" w:rsidRDefault="00436FAB" w:rsidP="00FC6F4E">
            <w:pPr>
              <w:rPr>
                <w:color w:val="1F497D" w:themeColor="text2"/>
              </w:rPr>
            </w:pPr>
          </w:p>
        </w:tc>
      </w:tr>
    </w:tbl>
    <w:p w14:paraId="2CEF3C80" w14:textId="77777777" w:rsidR="00374B1E" w:rsidRPr="008C264A" w:rsidRDefault="00374B1E" w:rsidP="007F67D7">
      <w:pPr>
        <w:rPr>
          <w:color w:val="1F497D" w:themeColor="text2"/>
        </w:rPr>
      </w:pPr>
    </w:p>
    <w:sectPr w:rsidR="00374B1E" w:rsidRPr="008C264A" w:rsidSect="00A73AC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CF72" w14:textId="77777777" w:rsidR="002E0C4F" w:rsidRDefault="002E0C4F" w:rsidP="00DA7EAC">
      <w:pPr>
        <w:pStyle w:val="Heading1"/>
      </w:pPr>
      <w:r>
        <w:separator/>
      </w:r>
    </w:p>
  </w:endnote>
  <w:endnote w:type="continuationSeparator" w:id="0">
    <w:p w14:paraId="56EF2A94" w14:textId="77777777" w:rsidR="002E0C4F" w:rsidRDefault="002E0C4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8CD7" w14:textId="77777777" w:rsidR="002E0C4F" w:rsidRDefault="002E0C4F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358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72CA1" w14:textId="77777777" w:rsidR="002E0C4F" w:rsidRDefault="002E0C4F" w:rsidP="00DA7EAC">
      <w:pPr>
        <w:pStyle w:val="Heading1"/>
      </w:pPr>
      <w:r>
        <w:separator/>
      </w:r>
    </w:p>
  </w:footnote>
  <w:footnote w:type="continuationSeparator" w:id="0">
    <w:p w14:paraId="5CB63026" w14:textId="77777777" w:rsidR="002E0C4F" w:rsidRDefault="002E0C4F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92C"/>
    <w:multiLevelType w:val="hybridMultilevel"/>
    <w:tmpl w:val="ABF4267C"/>
    <w:lvl w:ilvl="0" w:tplc="306E371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9"/>
    <w:rsid w:val="00017261"/>
    <w:rsid w:val="00017DD1"/>
    <w:rsid w:val="00022E4D"/>
    <w:rsid w:val="000332AD"/>
    <w:rsid w:val="00046106"/>
    <w:rsid w:val="000605BB"/>
    <w:rsid w:val="0006184C"/>
    <w:rsid w:val="000C0676"/>
    <w:rsid w:val="000C3395"/>
    <w:rsid w:val="000C42F7"/>
    <w:rsid w:val="0011649E"/>
    <w:rsid w:val="0016303A"/>
    <w:rsid w:val="00187B78"/>
    <w:rsid w:val="00190F40"/>
    <w:rsid w:val="001A7E81"/>
    <w:rsid w:val="001F7A95"/>
    <w:rsid w:val="0020034D"/>
    <w:rsid w:val="00240AF1"/>
    <w:rsid w:val="0024648C"/>
    <w:rsid w:val="002602F0"/>
    <w:rsid w:val="0028403E"/>
    <w:rsid w:val="00287523"/>
    <w:rsid w:val="002B5E36"/>
    <w:rsid w:val="002C0936"/>
    <w:rsid w:val="002C69C0"/>
    <w:rsid w:val="002E0C4F"/>
    <w:rsid w:val="00342355"/>
    <w:rsid w:val="00374B1E"/>
    <w:rsid w:val="00377D94"/>
    <w:rsid w:val="00384215"/>
    <w:rsid w:val="0040707C"/>
    <w:rsid w:val="00415F5F"/>
    <w:rsid w:val="0042038C"/>
    <w:rsid w:val="00436FAB"/>
    <w:rsid w:val="00461DCB"/>
    <w:rsid w:val="0046276C"/>
    <w:rsid w:val="00491A66"/>
    <w:rsid w:val="004C0041"/>
    <w:rsid w:val="00531C25"/>
    <w:rsid w:val="00532E88"/>
    <w:rsid w:val="005360D4"/>
    <w:rsid w:val="005419B7"/>
    <w:rsid w:val="0054754E"/>
    <w:rsid w:val="005562CC"/>
    <w:rsid w:val="00557177"/>
    <w:rsid w:val="0056338C"/>
    <w:rsid w:val="005774F4"/>
    <w:rsid w:val="005D4280"/>
    <w:rsid w:val="005D6072"/>
    <w:rsid w:val="006638AD"/>
    <w:rsid w:val="00671993"/>
    <w:rsid w:val="00682713"/>
    <w:rsid w:val="006B358A"/>
    <w:rsid w:val="006D5D3F"/>
    <w:rsid w:val="00716DAF"/>
    <w:rsid w:val="00722DE8"/>
    <w:rsid w:val="0073361B"/>
    <w:rsid w:val="00733AC6"/>
    <w:rsid w:val="007344B3"/>
    <w:rsid w:val="00770EEA"/>
    <w:rsid w:val="007B2793"/>
    <w:rsid w:val="007E3B67"/>
    <w:rsid w:val="007E3D81"/>
    <w:rsid w:val="007F67D7"/>
    <w:rsid w:val="00835546"/>
    <w:rsid w:val="00850C64"/>
    <w:rsid w:val="008658E6"/>
    <w:rsid w:val="00884CA6"/>
    <w:rsid w:val="00887861"/>
    <w:rsid w:val="00890AE3"/>
    <w:rsid w:val="008C264A"/>
    <w:rsid w:val="00932D09"/>
    <w:rsid w:val="009622B2"/>
    <w:rsid w:val="009F58BB"/>
    <w:rsid w:val="00A12FE5"/>
    <w:rsid w:val="00A41E64"/>
    <w:rsid w:val="00A4373B"/>
    <w:rsid w:val="00A73AC8"/>
    <w:rsid w:val="00AC087E"/>
    <w:rsid w:val="00AE1F72"/>
    <w:rsid w:val="00AF093D"/>
    <w:rsid w:val="00AF145C"/>
    <w:rsid w:val="00B04903"/>
    <w:rsid w:val="00B12708"/>
    <w:rsid w:val="00B41C69"/>
    <w:rsid w:val="00B53C49"/>
    <w:rsid w:val="00B61506"/>
    <w:rsid w:val="00B72362"/>
    <w:rsid w:val="00B96D9F"/>
    <w:rsid w:val="00BE09D6"/>
    <w:rsid w:val="00C30E55"/>
    <w:rsid w:val="00C544C4"/>
    <w:rsid w:val="00C63324"/>
    <w:rsid w:val="00C81188"/>
    <w:rsid w:val="00CB5E53"/>
    <w:rsid w:val="00CC0402"/>
    <w:rsid w:val="00CC6A22"/>
    <w:rsid w:val="00CC7CB7"/>
    <w:rsid w:val="00D02133"/>
    <w:rsid w:val="00D13463"/>
    <w:rsid w:val="00D21FCD"/>
    <w:rsid w:val="00D26C18"/>
    <w:rsid w:val="00D34CBE"/>
    <w:rsid w:val="00D461ED"/>
    <w:rsid w:val="00D53D61"/>
    <w:rsid w:val="00D5604A"/>
    <w:rsid w:val="00D66A94"/>
    <w:rsid w:val="00D76527"/>
    <w:rsid w:val="00DA5F94"/>
    <w:rsid w:val="00DA7EAC"/>
    <w:rsid w:val="00DD63A2"/>
    <w:rsid w:val="00DF1BA0"/>
    <w:rsid w:val="00E3010C"/>
    <w:rsid w:val="00E33DC8"/>
    <w:rsid w:val="00E630EB"/>
    <w:rsid w:val="00E75AE6"/>
    <w:rsid w:val="00E80215"/>
    <w:rsid w:val="00E8248C"/>
    <w:rsid w:val="00EA72D0"/>
    <w:rsid w:val="00EB52A5"/>
    <w:rsid w:val="00EC655E"/>
    <w:rsid w:val="00EE33CA"/>
    <w:rsid w:val="00EF6EEE"/>
    <w:rsid w:val="00EF7027"/>
    <w:rsid w:val="00F04B9B"/>
    <w:rsid w:val="00F0626A"/>
    <w:rsid w:val="00F06353"/>
    <w:rsid w:val="00F149CC"/>
    <w:rsid w:val="00F46364"/>
    <w:rsid w:val="00F74AAD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6E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6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sch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4ACB4-C699-4FD9-A92A-57F8800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Petsche</dc:creator>
  <cp:lastModifiedBy>Brooke Gomez</cp:lastModifiedBy>
  <cp:revision>2</cp:revision>
  <cp:lastPrinted>2017-11-16T21:25:00Z</cp:lastPrinted>
  <dcterms:created xsi:type="dcterms:W3CDTF">2017-12-12T14:38:00Z</dcterms:created>
  <dcterms:modified xsi:type="dcterms:W3CDTF">2017-12-12T14:38:00Z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