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41" w:rsidRPr="00F8495B" w:rsidRDefault="000862A0">
      <w:pPr>
        <w:pStyle w:val="MonthYear"/>
        <w:rPr>
          <w:rFonts w:ascii="Franklin Gothic Demi Cond" w:hAnsi="Franklin Gothic Demi Cond" w:cs="Tahoma"/>
          <w:b/>
        </w:rPr>
      </w:pPr>
      <w:bookmarkStart w:id="0" w:name="_GoBack"/>
      <w:bookmarkEnd w:id="0"/>
      <w:r>
        <w:rPr>
          <w:rFonts w:ascii="Franklin Gothic Demi Cond" w:hAnsi="Franklin Gothic Demi Cond" w:cs="Tahoma"/>
          <w:b/>
        </w:rPr>
        <w:t>November</w:t>
      </w:r>
      <w:r w:rsidR="004E2A69" w:rsidRPr="00F8495B">
        <w:rPr>
          <w:rFonts w:ascii="Franklin Gothic Demi Cond" w:hAnsi="Franklin Gothic Demi Cond" w:cs="Tahoma"/>
          <w:b/>
        </w:rPr>
        <w:t xml:space="preserve"> </w:t>
      </w:r>
      <w:r w:rsidR="00207608" w:rsidRPr="00F8495B">
        <w:rPr>
          <w:rFonts w:ascii="Franklin Gothic Demi Cond" w:hAnsi="Franklin Gothic Demi Cond" w:cs="Tahoma"/>
          <w:b/>
        </w:rPr>
        <w:t>2017</w:t>
      </w:r>
      <w:r w:rsidR="00A128CF" w:rsidRPr="00F8495B">
        <w:rPr>
          <w:rFonts w:ascii="Franklin Gothic Demi Cond" w:hAnsi="Franklin Gothic Demi Cond" w:cs="Tahoma"/>
          <w:b/>
        </w:rPr>
        <w:t xml:space="preserve"> – Open Gym</w:t>
      </w:r>
      <w:r w:rsidR="009E3990" w:rsidRPr="00F8495B">
        <w:rPr>
          <w:rFonts w:ascii="Franklin Gothic Demi Cond" w:hAnsi="Franklin Gothic Demi Cond" w:cs="Tahoma"/>
          <w:b/>
        </w:rPr>
        <w:t xml:space="preserve"> Schedule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42941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42941" w:rsidRDefault="004E2A69">
            <w:pPr>
              <w:pStyle w:val="Day"/>
            </w:pPr>
            <w:r>
              <w:t>Saturday</w:t>
            </w:r>
          </w:p>
        </w:tc>
      </w:tr>
      <w:tr w:rsidR="00E4294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207608" w:rsidRDefault="004E2A69">
            <w:pPr>
              <w:pStyle w:val="Date"/>
              <w:rPr>
                <w:rFonts w:ascii="Calibri Light" w:hAnsi="Calibri Light"/>
                <w:b/>
              </w:rPr>
            </w:pP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IF </w:instrText>
            </w: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207608">
              <w:rPr>
                <w:rFonts w:ascii="Calibri Light" w:hAnsi="Calibri Light"/>
                <w:b/>
              </w:rPr>
              <w:fldChar w:fldCharType="separate"/>
            </w:r>
            <w:r w:rsidR="00A128CF" w:rsidRPr="00207608">
              <w:rPr>
                <w:rFonts w:ascii="Calibri Light" w:hAnsi="Calibri Light"/>
                <w:b/>
              </w:rPr>
              <w:instrText>Tuesday</w:instrText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  <w:r w:rsidRPr="00207608">
              <w:rPr>
                <w:rFonts w:ascii="Calibri Light" w:hAnsi="Calibri Light"/>
                <w:b/>
              </w:rPr>
              <w:instrText xml:space="preserve"> = “Sunday" 1 ""</w:instrText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207608" w:rsidRDefault="004E2A69">
            <w:pPr>
              <w:pStyle w:val="Date"/>
              <w:rPr>
                <w:rFonts w:ascii="Calibri Light" w:hAnsi="Calibri Light"/>
                <w:b/>
              </w:rPr>
            </w:pP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IF </w:instrText>
            </w: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DocVariable MonthStart \@ dddd </w:instrText>
            </w:r>
            <w:r w:rsidRPr="00207608">
              <w:rPr>
                <w:rFonts w:ascii="Calibri Light" w:hAnsi="Calibri Light"/>
                <w:b/>
              </w:rPr>
              <w:fldChar w:fldCharType="separate"/>
            </w:r>
            <w:r w:rsidR="00A128CF" w:rsidRPr="00207608">
              <w:rPr>
                <w:rFonts w:ascii="Calibri Light" w:hAnsi="Calibri Light"/>
                <w:b/>
              </w:rPr>
              <w:instrText>Tuesday</w:instrText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  <w:r w:rsidRPr="00207608">
              <w:rPr>
                <w:rFonts w:ascii="Calibri Light" w:hAnsi="Calibri Light"/>
                <w:b/>
              </w:rPr>
              <w:instrText xml:space="preserve"> = “Monday" 1 </w:instrText>
            </w: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IF </w:instrText>
            </w: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=A2 </w:instrText>
            </w:r>
            <w:r w:rsidRPr="00207608">
              <w:rPr>
                <w:rFonts w:ascii="Calibri Light" w:hAnsi="Calibri Light"/>
                <w:b/>
              </w:rPr>
              <w:fldChar w:fldCharType="separate"/>
            </w:r>
            <w:r w:rsidR="00A128CF" w:rsidRPr="00207608">
              <w:rPr>
                <w:rFonts w:ascii="Calibri Light" w:hAnsi="Calibri Light"/>
                <w:b/>
                <w:noProof/>
              </w:rPr>
              <w:instrText>0</w:instrText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  <w:r w:rsidRPr="00207608">
              <w:rPr>
                <w:rFonts w:ascii="Calibri Light" w:hAnsi="Calibri Light"/>
                <w:b/>
              </w:rPr>
              <w:instrText xml:space="preserve"> &lt;&gt; 0 </w:instrText>
            </w:r>
            <w:r w:rsidRPr="00207608">
              <w:rPr>
                <w:rFonts w:ascii="Calibri Light" w:hAnsi="Calibri Light"/>
                <w:b/>
              </w:rPr>
              <w:fldChar w:fldCharType="begin"/>
            </w:r>
            <w:r w:rsidRPr="00207608">
              <w:rPr>
                <w:rFonts w:ascii="Calibri Light" w:hAnsi="Calibri Light"/>
                <w:b/>
              </w:rPr>
              <w:instrText xml:space="preserve"> =A2+1 </w:instrText>
            </w:r>
            <w:r w:rsidRPr="00207608">
              <w:rPr>
                <w:rFonts w:ascii="Calibri Light" w:hAnsi="Calibri Light"/>
                <w:b/>
              </w:rPr>
              <w:fldChar w:fldCharType="separate"/>
            </w:r>
            <w:r w:rsidRPr="00207608">
              <w:rPr>
                <w:rFonts w:ascii="Calibri Light" w:hAnsi="Calibri Light"/>
                <w:b/>
                <w:noProof/>
              </w:rPr>
              <w:instrText>2</w:instrText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  <w:r w:rsidRPr="00207608">
              <w:rPr>
                <w:rFonts w:ascii="Calibri Light" w:hAnsi="Calibri Light"/>
                <w:b/>
              </w:rPr>
              <w:instrText xml:space="preserve"> "" </w:instrText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  <w:r w:rsidRPr="00207608">
              <w:rPr>
                <w:rFonts w:ascii="Calibri Light" w:hAnsi="Calibri Light"/>
                <w:b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180840" w:rsidRDefault="00E42941">
            <w:pPr>
              <w:pStyle w:val="Date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180840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2941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</w:t>
            </w:r>
          </w:p>
        </w:tc>
      </w:tr>
      <w:tr w:rsidR="001E644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Default="001E64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Pr="003B62BE" w:rsidRDefault="001E644A" w:rsidP="001E644A">
            <w:pPr>
              <w:pStyle w:val="CalendarText"/>
              <w:rPr>
                <w:rFonts w:ascii="Calibri Light" w:hAnsi="Calibri Light"/>
                <w:b/>
                <w:u w:val="single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Pr="00207608" w:rsidRDefault="001E644A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Default="00B80211" w:rsidP="00E9024C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</w:p>
          <w:p w:rsidR="00B80211" w:rsidRPr="009F279E" w:rsidRDefault="00B80211" w:rsidP="00E9024C">
            <w:pPr>
              <w:pStyle w:val="CalendarText"/>
              <w:rPr>
                <w:rFonts w:ascii="Calibri Light" w:hAnsi="Calibri Light"/>
              </w:rPr>
            </w:pPr>
            <w:r w:rsidRPr="00180840">
              <w:rPr>
                <w:rFonts w:ascii="Calibri Light" w:hAnsi="Calibri Light"/>
                <w:b/>
              </w:rPr>
              <w:t>Sit &amp; Be Fit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Pr="009F279E" w:rsidRDefault="00983260" w:rsidP="00643B06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Pr="009F279E" w:rsidRDefault="00B8487B" w:rsidP="004402B4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1:00-3</w:t>
            </w:r>
            <w:r w:rsidR="00180840">
              <w:rPr>
                <w:rFonts w:ascii="Calibri Light" w:hAnsi="Calibri Light"/>
              </w:rPr>
              <w:t>:00pm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644A" w:rsidRDefault="001E644A">
            <w:pPr>
              <w:pStyle w:val="CalendarText"/>
            </w:pPr>
          </w:p>
        </w:tc>
      </w:tr>
      <w:tr w:rsidR="001E644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644A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11</w:t>
            </w:r>
          </w:p>
        </w:tc>
      </w:tr>
      <w:tr w:rsidR="001808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B80211" w:rsidP="00B80211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</w:p>
          <w:p w:rsidR="00B8487B" w:rsidRPr="00B8487B" w:rsidRDefault="00B8487B" w:rsidP="00B80211">
            <w:pPr>
              <w:pStyle w:val="CalendarText"/>
              <w:rPr>
                <w:rFonts w:ascii="Calibri Light" w:hAnsi="Calibri Light"/>
                <w:b/>
              </w:rPr>
            </w:pPr>
            <w:r w:rsidRPr="00B8487B">
              <w:rPr>
                <w:rFonts w:ascii="Calibri Light" w:hAnsi="Calibri Light"/>
                <w:b/>
              </w:rPr>
              <w:t xml:space="preserve">Chair Yoga @ 3:00pm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983260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180840" w:rsidP="00B80211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  <w:r>
              <w:rPr>
                <w:rFonts w:ascii="Calibri Light" w:hAnsi="Calibri Light"/>
              </w:rPr>
              <w:br/>
            </w:r>
            <w:r w:rsidR="00B80211" w:rsidRPr="00180840">
              <w:rPr>
                <w:rFonts w:ascii="Calibri Light" w:hAnsi="Calibri Light"/>
                <w:b/>
              </w:rPr>
              <w:t>Sit &amp; Be Fit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983260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B8487B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1:00-3</w:t>
            </w:r>
            <w:r w:rsidR="00180840">
              <w:rPr>
                <w:rFonts w:ascii="Calibri Light" w:hAnsi="Calibri Light"/>
              </w:rPr>
              <w:t>:00pm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</w:tr>
      <w:tr w:rsidR="001808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18</w:t>
            </w:r>
          </w:p>
        </w:tc>
      </w:tr>
      <w:tr w:rsidR="001808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B80211" w:rsidP="001E644A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</w:p>
          <w:p w:rsidR="00B8487B" w:rsidRPr="009F279E" w:rsidRDefault="00B8487B" w:rsidP="001E644A">
            <w:pPr>
              <w:pStyle w:val="CalendarText"/>
              <w:rPr>
                <w:rFonts w:ascii="Calibri Light" w:hAnsi="Calibri Light"/>
              </w:rPr>
            </w:pPr>
            <w:r w:rsidRPr="00B8487B">
              <w:rPr>
                <w:rFonts w:ascii="Calibri Light" w:hAnsi="Calibri Light"/>
                <w:b/>
              </w:rPr>
              <w:t>Chair Yoga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F279E" w:rsidRDefault="00983260" w:rsidP="009F279E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180840" w:rsidP="007A04FE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  <w:r>
              <w:rPr>
                <w:rFonts w:ascii="Calibri Light" w:hAnsi="Calibri Light"/>
              </w:rPr>
              <w:br/>
            </w:r>
            <w:r w:rsidRPr="00180840">
              <w:rPr>
                <w:rFonts w:ascii="Calibri Light" w:hAnsi="Calibri Light"/>
                <w:b/>
              </w:rPr>
              <w:t>Sit &amp; Be Fit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983260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B8487B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1:00-3</w:t>
            </w:r>
            <w:r w:rsidR="00180840">
              <w:rPr>
                <w:rFonts w:ascii="Calibri Light" w:hAnsi="Calibri Light"/>
              </w:rPr>
              <w:t>:00pm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</w:tr>
      <w:tr w:rsidR="001808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23</w:t>
            </w:r>
          </w:p>
          <w:p w:rsidR="000862A0" w:rsidRPr="000862A0" w:rsidRDefault="000862A0" w:rsidP="000862A0"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25</w:t>
            </w:r>
          </w:p>
        </w:tc>
      </w:tr>
      <w:tr w:rsidR="001808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 w:rsidP="001E644A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</w:p>
          <w:p w:rsidR="00B8487B" w:rsidRPr="009F279E" w:rsidRDefault="00B8487B" w:rsidP="001E644A">
            <w:pPr>
              <w:pStyle w:val="CalendarText"/>
              <w:rPr>
                <w:rFonts w:ascii="Calibri Light" w:hAnsi="Calibri Light"/>
              </w:rPr>
            </w:pPr>
            <w:r w:rsidRPr="00B8487B">
              <w:rPr>
                <w:rFonts w:ascii="Calibri Light" w:hAnsi="Calibri Light"/>
                <w:b/>
              </w:rPr>
              <w:t>Chair Yoga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F279E" w:rsidRDefault="00983260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F279E" w:rsidRDefault="00180840" w:rsidP="007A04FE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  <w:r>
              <w:rPr>
                <w:rFonts w:ascii="Calibri Light" w:hAnsi="Calibri Light"/>
              </w:rPr>
              <w:br/>
            </w:r>
            <w:r w:rsidRPr="00180840">
              <w:rPr>
                <w:rFonts w:ascii="Calibri Light" w:hAnsi="Calibri Light"/>
                <w:b/>
              </w:rPr>
              <w:t>Sit &amp; Be Fit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E029F8" w:rsidRDefault="00E029F8" w:rsidP="009F279E">
            <w:pPr>
              <w:pStyle w:val="CalendarText"/>
              <w:rPr>
                <w:rFonts w:ascii="Calibri Light" w:hAnsi="Calibri Light"/>
                <w:b/>
              </w:rPr>
            </w:pPr>
            <w:r w:rsidRPr="00E029F8">
              <w:rPr>
                <w:rFonts w:ascii="Calibri Light" w:hAnsi="Calibri Light"/>
                <w:b/>
              </w:rPr>
              <w:t>CLOSED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E029F8" w:rsidRDefault="00E029F8" w:rsidP="00E029F8">
            <w:pPr>
              <w:pStyle w:val="CalendarText"/>
              <w:rPr>
                <w:rFonts w:ascii="Calibri Light" w:hAnsi="Calibri Light"/>
                <w:b/>
              </w:rPr>
            </w:pPr>
            <w:r w:rsidRPr="00E029F8">
              <w:rPr>
                <w:rFonts w:ascii="Calibri Light" w:hAnsi="Calibri Light"/>
                <w:b/>
              </w:rPr>
              <w:t>CLOSED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</w:tr>
      <w:tr w:rsidR="00180840" w:rsidTr="009E4093">
        <w:trPr>
          <w:trHeight w:hRule="exact" w:val="39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9E4093" w:rsidRDefault="000862A0">
            <w:pPr>
              <w:pStyle w:val="Dat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30</w: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begin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IF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begin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=D10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separate"/>
            </w:r>
            <w:r w:rsidR="00180840" w:rsidRPr="009E4093">
              <w:rPr>
                <w:rFonts w:ascii="Calibri" w:hAnsi="Calibri"/>
                <w:b/>
                <w:noProof/>
                <w:sz w:val="28"/>
              </w:rPr>
              <w:instrText>30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end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= 0,""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begin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IF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begin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=D10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separate"/>
            </w:r>
            <w:r w:rsidR="00180840" w:rsidRPr="009E4093">
              <w:rPr>
                <w:rFonts w:ascii="Calibri" w:hAnsi="Calibri"/>
                <w:b/>
                <w:noProof/>
                <w:sz w:val="28"/>
              </w:rPr>
              <w:instrText>30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end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 &lt;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begin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DocVariable MonthEnd \@ d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separate"/>
            </w:r>
            <w:r w:rsidR="00180840" w:rsidRPr="009E4093">
              <w:rPr>
                <w:rFonts w:ascii="Calibri" w:hAnsi="Calibri"/>
                <w:b/>
                <w:sz w:val="28"/>
              </w:rPr>
              <w:instrText>30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end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begin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=D10+1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separate"/>
            </w:r>
            <w:r w:rsidR="00180840" w:rsidRPr="009E4093">
              <w:rPr>
                <w:rFonts w:ascii="Calibri" w:hAnsi="Calibri"/>
                <w:b/>
                <w:noProof/>
                <w:sz w:val="28"/>
              </w:rPr>
              <w:instrText>27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end"/>
            </w:r>
            <w:r w:rsidR="00180840" w:rsidRPr="009E4093">
              <w:rPr>
                <w:rFonts w:ascii="Calibri" w:hAnsi="Calibri"/>
                <w:b/>
                <w:sz w:val="28"/>
              </w:rPr>
              <w:instrText xml:space="preserve"> "" </w:instrText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end"/>
            </w:r>
            <w:r w:rsidR="00180840" w:rsidRPr="009E4093">
              <w:rPr>
                <w:rFonts w:ascii="Calibri" w:hAnsi="Calibri"/>
                <w:b/>
                <w:sz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7E5801" w:rsidRDefault="00180840">
            <w:pPr>
              <w:pStyle w:val="Date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7E5801" w:rsidRDefault="00180840">
            <w:pPr>
              <w:pStyle w:val="Date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808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80840" w:rsidRDefault="00180840" w:rsidP="005D5DA5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</w:p>
          <w:p w:rsidR="00B8487B" w:rsidRPr="009F279E" w:rsidRDefault="00B8487B" w:rsidP="005D5DA5">
            <w:pPr>
              <w:pStyle w:val="CalendarText"/>
              <w:rPr>
                <w:rFonts w:ascii="Calibri Light" w:hAnsi="Calibri Light"/>
              </w:rPr>
            </w:pPr>
            <w:r w:rsidRPr="00B8487B">
              <w:rPr>
                <w:rFonts w:ascii="Calibri Light" w:hAnsi="Calibri Light"/>
                <w:b/>
              </w:rPr>
              <w:t>Chair Yoga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983260" w:rsidP="00A128CF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0862A0" w:rsidP="00B80211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1:00-4:00pm</w:t>
            </w:r>
            <w:r>
              <w:rPr>
                <w:rFonts w:ascii="Calibri Light" w:hAnsi="Calibri Light"/>
              </w:rPr>
              <w:br/>
            </w:r>
            <w:r w:rsidRPr="00180840">
              <w:rPr>
                <w:rFonts w:ascii="Calibri Light" w:hAnsi="Calibri Light"/>
                <w:b/>
              </w:rPr>
              <w:t>Sit &amp; Be Fit @ 3:00pm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0862A0" w:rsidP="001E644A">
            <w:pPr>
              <w:pStyle w:val="Calendar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9:00-11:00am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Pr="009F279E" w:rsidRDefault="00180840" w:rsidP="005D5DA5">
            <w:pPr>
              <w:pStyle w:val="CalendarText"/>
              <w:rPr>
                <w:rFonts w:ascii="Calibri Light" w:hAnsi="Calibri Light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</w:tr>
      <w:tr w:rsidR="0018084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7E5801" w:rsidRDefault="00180840">
            <w:pPr>
              <w:pStyle w:val="Date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Pr="007E5801" w:rsidRDefault="00180840">
            <w:pPr>
              <w:pStyle w:val="Date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Date"/>
            </w:pPr>
          </w:p>
        </w:tc>
      </w:tr>
      <w:tr w:rsidR="0018084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 w:rsidP="007E58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80840" w:rsidRDefault="00180840">
            <w:pPr>
              <w:pStyle w:val="CalendarText"/>
            </w:pPr>
          </w:p>
        </w:tc>
      </w:tr>
    </w:tbl>
    <w:p w:rsidR="00E42941" w:rsidRPr="00906FAF" w:rsidRDefault="00E42941" w:rsidP="007E5801">
      <w:pPr>
        <w:rPr>
          <w:rFonts w:ascii="Calibri Light" w:hAnsi="Calibri Light"/>
        </w:rPr>
      </w:pPr>
    </w:p>
    <w:sectPr w:rsidR="00E42941" w:rsidRPr="00906FA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128CF"/>
    <w:rsid w:val="000862A0"/>
    <w:rsid w:val="00151937"/>
    <w:rsid w:val="00180840"/>
    <w:rsid w:val="001E2847"/>
    <w:rsid w:val="001E644A"/>
    <w:rsid w:val="00207608"/>
    <w:rsid w:val="00216A29"/>
    <w:rsid w:val="002506BE"/>
    <w:rsid w:val="002B0077"/>
    <w:rsid w:val="003B62BE"/>
    <w:rsid w:val="00440235"/>
    <w:rsid w:val="004E2A69"/>
    <w:rsid w:val="006079AF"/>
    <w:rsid w:val="00643B06"/>
    <w:rsid w:val="0069424D"/>
    <w:rsid w:val="00710FC7"/>
    <w:rsid w:val="007B069E"/>
    <w:rsid w:val="007E5801"/>
    <w:rsid w:val="00906FAF"/>
    <w:rsid w:val="00983260"/>
    <w:rsid w:val="009E3990"/>
    <w:rsid w:val="009E4093"/>
    <w:rsid w:val="009F279E"/>
    <w:rsid w:val="00A128CF"/>
    <w:rsid w:val="00AD0090"/>
    <w:rsid w:val="00AD409D"/>
    <w:rsid w:val="00B80211"/>
    <w:rsid w:val="00B8487B"/>
    <w:rsid w:val="00C3554E"/>
    <w:rsid w:val="00D904CA"/>
    <w:rsid w:val="00E029F8"/>
    <w:rsid w:val="00E42941"/>
    <w:rsid w:val="00E9024C"/>
    <w:rsid w:val="00EC55C0"/>
    <w:rsid w:val="00F60A67"/>
    <w:rsid w:val="00F8495B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riso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7684F-ECE9-4427-AC06-2790A7F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Stacy Larrison</dc:creator>
  <cp:lastModifiedBy>Brooke Gomez</cp:lastModifiedBy>
  <cp:revision>2</cp:revision>
  <cp:lastPrinted>2017-05-19T15:45:00Z</cp:lastPrinted>
  <dcterms:created xsi:type="dcterms:W3CDTF">2017-11-02T12:56:00Z</dcterms:created>
  <dcterms:modified xsi:type="dcterms:W3CDTF">2017-11-02T12:56:00Z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